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20" w:rsidRDefault="00072E20" w:rsidP="0074654C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ASDAN</w:t>
      </w:r>
    </w:p>
    <w:p w:rsidR="00EB3814" w:rsidRDefault="0074654C" w:rsidP="004803D5">
      <w:pPr>
        <w:jc w:val="center"/>
        <w:rPr>
          <w:sz w:val="48"/>
          <w:szCs w:val="48"/>
          <w:u w:val="single"/>
        </w:rPr>
      </w:pPr>
      <w:r w:rsidRPr="0074654C">
        <w:rPr>
          <w:sz w:val="48"/>
          <w:szCs w:val="48"/>
          <w:u w:val="single"/>
        </w:rPr>
        <w:t>Independent Living</w:t>
      </w:r>
      <w:r w:rsidR="00072E20">
        <w:rPr>
          <w:sz w:val="48"/>
          <w:szCs w:val="48"/>
          <w:u w:val="single"/>
        </w:rPr>
        <w:t xml:space="preserve"> Module</w:t>
      </w:r>
      <w:r w:rsidR="004803D5">
        <w:rPr>
          <w:sz w:val="48"/>
          <w:szCs w:val="48"/>
          <w:u w:val="single"/>
        </w:rPr>
        <w:t xml:space="preserve"> 6</w:t>
      </w:r>
      <w:bookmarkStart w:id="0" w:name="_GoBack"/>
      <w:bookmarkEnd w:id="0"/>
    </w:p>
    <w:p w:rsidR="001B1315" w:rsidRDefault="001B1315" w:rsidP="004803D5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Section B</w:t>
      </w:r>
    </w:p>
    <w:p w:rsidR="004803D5" w:rsidRDefault="004803D5" w:rsidP="004803D5">
      <w:pPr>
        <w:rPr>
          <w:sz w:val="28"/>
          <w:szCs w:val="28"/>
        </w:rPr>
      </w:pPr>
    </w:p>
    <w:p w:rsidR="004803D5" w:rsidRDefault="004803D5" w:rsidP="00DC7EAE">
      <w:pPr>
        <w:rPr>
          <w:sz w:val="28"/>
          <w:szCs w:val="28"/>
        </w:rPr>
      </w:pPr>
      <w:r>
        <w:rPr>
          <w:sz w:val="28"/>
          <w:szCs w:val="28"/>
        </w:rPr>
        <w:t>The Learners are saving to go on a trip:</w:t>
      </w:r>
    </w:p>
    <w:p w:rsidR="004803D5" w:rsidRDefault="004803D5" w:rsidP="004803D5">
      <w:pPr>
        <w:rPr>
          <w:sz w:val="28"/>
          <w:szCs w:val="28"/>
        </w:rPr>
      </w:pPr>
    </w:p>
    <w:p w:rsidR="004803D5" w:rsidRDefault="004803D5" w:rsidP="000C7CD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learners are to find out about suitable bank/savings accounts (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>. Bank Account, Building Society, Credit Union).</w:t>
      </w:r>
    </w:p>
    <w:p w:rsidR="004803D5" w:rsidRDefault="004803D5" w:rsidP="000C7CD3">
      <w:pPr>
        <w:pStyle w:val="ListParagraph"/>
        <w:spacing w:line="240" w:lineRule="auto"/>
        <w:rPr>
          <w:sz w:val="28"/>
          <w:szCs w:val="28"/>
        </w:rPr>
      </w:pPr>
    </w:p>
    <w:p w:rsidR="004803D5" w:rsidRDefault="004803D5" w:rsidP="000C7CD3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learners need to state </w:t>
      </w:r>
      <w:r w:rsidR="00C958C5">
        <w:rPr>
          <w:sz w:val="28"/>
          <w:szCs w:val="28"/>
        </w:rPr>
        <w:t>why they have chosen this particular bank/savings account and include the rate of interest &amp; other benefits of their chosen account.</w:t>
      </w:r>
    </w:p>
    <w:p w:rsidR="004803D5" w:rsidRDefault="004803D5" w:rsidP="000C7CD3">
      <w:pPr>
        <w:spacing w:line="240" w:lineRule="auto"/>
        <w:ind w:left="360"/>
        <w:rPr>
          <w:sz w:val="28"/>
          <w:szCs w:val="28"/>
        </w:rPr>
      </w:pPr>
    </w:p>
    <w:p w:rsidR="00C958C5" w:rsidRDefault="004803D5" w:rsidP="000C7CD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learners are to show that they can do </w:t>
      </w:r>
      <w:r w:rsidR="000C7CD3">
        <w:rPr>
          <w:sz w:val="28"/>
          <w:szCs w:val="28"/>
        </w:rPr>
        <w:t xml:space="preserve">all of </w:t>
      </w:r>
      <w:r>
        <w:rPr>
          <w:sz w:val="28"/>
          <w:szCs w:val="28"/>
        </w:rPr>
        <w:t>the following</w:t>
      </w:r>
      <w:r w:rsidR="00C958C5">
        <w:rPr>
          <w:sz w:val="28"/>
          <w:szCs w:val="28"/>
        </w:rPr>
        <w:t>:</w:t>
      </w:r>
    </w:p>
    <w:p w:rsidR="004803D5" w:rsidRPr="004803D5" w:rsidRDefault="00C958C5" w:rsidP="000C7CD3">
      <w:pPr>
        <w:pStyle w:val="ListParagraph"/>
        <w:spacing w:line="240" w:lineRule="auto"/>
        <w:rPr>
          <w:sz w:val="28"/>
          <w:szCs w:val="28"/>
        </w:rPr>
      </w:pPr>
      <w:r w:rsidRPr="004803D5">
        <w:rPr>
          <w:sz w:val="28"/>
          <w:szCs w:val="28"/>
        </w:rPr>
        <w:t xml:space="preserve"> </w:t>
      </w:r>
    </w:p>
    <w:p w:rsidR="004803D5" w:rsidRDefault="004803D5" w:rsidP="000C7CD3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Open an account with </w:t>
      </w:r>
      <w:r>
        <w:rPr>
          <w:b/>
          <w:sz w:val="28"/>
          <w:szCs w:val="28"/>
        </w:rPr>
        <w:t xml:space="preserve">one </w:t>
      </w:r>
      <w:r>
        <w:rPr>
          <w:sz w:val="28"/>
          <w:szCs w:val="28"/>
        </w:rPr>
        <w:t>of the above financial institutions</w:t>
      </w:r>
      <w:r w:rsidR="00C958C5">
        <w:rPr>
          <w:sz w:val="28"/>
          <w:szCs w:val="28"/>
        </w:rPr>
        <w:t xml:space="preserve"> of their choice</w:t>
      </w:r>
    </w:p>
    <w:p w:rsidR="004803D5" w:rsidRDefault="004803D5" w:rsidP="000C7CD3">
      <w:pPr>
        <w:pStyle w:val="ListParagraph"/>
        <w:spacing w:line="240" w:lineRule="auto"/>
        <w:ind w:left="1080"/>
        <w:rPr>
          <w:sz w:val="28"/>
          <w:szCs w:val="28"/>
        </w:rPr>
      </w:pPr>
    </w:p>
    <w:p w:rsidR="000C7CD3" w:rsidRPr="000C7CD3" w:rsidRDefault="004803D5" w:rsidP="000C7CD3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4803D5">
        <w:rPr>
          <w:sz w:val="28"/>
          <w:szCs w:val="28"/>
        </w:rPr>
        <w:t>Pay money into this account – either face to face or online</w:t>
      </w:r>
    </w:p>
    <w:p w:rsidR="004803D5" w:rsidRPr="004803D5" w:rsidRDefault="004803D5" w:rsidP="000C7CD3">
      <w:pPr>
        <w:pStyle w:val="ListParagraph"/>
        <w:spacing w:line="240" w:lineRule="auto"/>
        <w:ind w:left="1080"/>
        <w:rPr>
          <w:sz w:val="28"/>
          <w:szCs w:val="28"/>
        </w:rPr>
      </w:pPr>
    </w:p>
    <w:p w:rsidR="000C7CD3" w:rsidRPr="000C7CD3" w:rsidRDefault="004803D5" w:rsidP="000C7CD3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Make payments from this account in </w:t>
      </w:r>
      <w:r>
        <w:rPr>
          <w:b/>
          <w:sz w:val="28"/>
          <w:szCs w:val="28"/>
          <w:u w:val="single"/>
        </w:rPr>
        <w:t xml:space="preserve">at least three </w:t>
      </w:r>
      <w:r w:rsidR="00C958C5">
        <w:rPr>
          <w:b/>
          <w:sz w:val="28"/>
          <w:szCs w:val="28"/>
          <w:u w:val="single"/>
        </w:rPr>
        <w:t xml:space="preserve">different </w:t>
      </w:r>
      <w:r>
        <w:rPr>
          <w:b/>
          <w:sz w:val="28"/>
          <w:szCs w:val="28"/>
          <w:u w:val="single"/>
        </w:rPr>
        <w:t>ways</w:t>
      </w:r>
      <w:r>
        <w:rPr>
          <w:sz w:val="28"/>
          <w:szCs w:val="28"/>
        </w:rPr>
        <w:t xml:space="preserve"> and provide proof that these payments have been made both into and out of account</w:t>
      </w:r>
    </w:p>
    <w:p w:rsidR="00C958C5" w:rsidRPr="00C958C5" w:rsidRDefault="00C958C5" w:rsidP="000C7CD3">
      <w:pPr>
        <w:pStyle w:val="ListParagraph"/>
        <w:spacing w:line="240" w:lineRule="auto"/>
        <w:rPr>
          <w:sz w:val="28"/>
          <w:szCs w:val="28"/>
        </w:rPr>
      </w:pPr>
    </w:p>
    <w:p w:rsidR="000C7CD3" w:rsidRDefault="00C958C5" w:rsidP="000C7CD3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Understand what a statement from this account looks like, print off the statement and identify payments in and out.</w:t>
      </w:r>
    </w:p>
    <w:p w:rsidR="000C7CD3" w:rsidRPr="000C7CD3" w:rsidRDefault="000C7CD3" w:rsidP="000C7CD3">
      <w:pPr>
        <w:pStyle w:val="ListParagraph"/>
        <w:rPr>
          <w:sz w:val="28"/>
          <w:szCs w:val="28"/>
        </w:rPr>
      </w:pPr>
    </w:p>
    <w:p w:rsidR="00C958C5" w:rsidRDefault="000C7CD3" w:rsidP="000C7CD3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58C5">
        <w:rPr>
          <w:sz w:val="28"/>
          <w:szCs w:val="28"/>
        </w:rPr>
        <w:t xml:space="preserve">Create a spreadsheet using their own personal chosen method and identify how much </w:t>
      </w:r>
      <w:r>
        <w:rPr>
          <w:sz w:val="28"/>
          <w:szCs w:val="28"/>
        </w:rPr>
        <w:t>they have left to reach their target amount</w:t>
      </w:r>
    </w:p>
    <w:p w:rsidR="000C7CD3" w:rsidRPr="00C958C5" w:rsidRDefault="000C7CD3" w:rsidP="000C7CD3">
      <w:pPr>
        <w:pStyle w:val="ListParagraph"/>
        <w:spacing w:line="240" w:lineRule="auto"/>
        <w:ind w:left="1080"/>
        <w:rPr>
          <w:sz w:val="28"/>
          <w:szCs w:val="28"/>
        </w:rPr>
      </w:pPr>
    </w:p>
    <w:p w:rsidR="005835C8" w:rsidRDefault="005835C8" w:rsidP="000C7CD3">
      <w:pPr>
        <w:spacing w:line="240" w:lineRule="auto"/>
        <w:rPr>
          <w:sz w:val="28"/>
          <w:szCs w:val="28"/>
        </w:rPr>
      </w:pPr>
    </w:p>
    <w:p w:rsidR="000C7CD3" w:rsidRDefault="000C7CD3" w:rsidP="000C7CD3">
      <w:pPr>
        <w:spacing w:line="240" w:lineRule="auto"/>
        <w:rPr>
          <w:sz w:val="28"/>
          <w:szCs w:val="28"/>
        </w:rPr>
      </w:pPr>
    </w:p>
    <w:p w:rsidR="000C7CD3" w:rsidRPr="005835C8" w:rsidRDefault="000C7CD3" w:rsidP="000C7CD3">
      <w:pPr>
        <w:spacing w:line="240" w:lineRule="auto"/>
        <w:rPr>
          <w:sz w:val="28"/>
          <w:szCs w:val="28"/>
        </w:rPr>
      </w:pPr>
    </w:p>
    <w:p w:rsidR="00072E20" w:rsidRDefault="00072E20" w:rsidP="00DC7EAE">
      <w:pPr>
        <w:rPr>
          <w:sz w:val="28"/>
          <w:szCs w:val="28"/>
        </w:rPr>
      </w:pPr>
      <w:r>
        <w:rPr>
          <w:sz w:val="28"/>
          <w:szCs w:val="28"/>
        </w:rPr>
        <w:t>Can you please witness that the above has been ca</w:t>
      </w:r>
      <w:r w:rsidR="00B3327F">
        <w:rPr>
          <w:sz w:val="28"/>
          <w:szCs w:val="28"/>
        </w:rPr>
        <w:t xml:space="preserve">rried out and sign and date </w:t>
      </w:r>
      <w:r>
        <w:rPr>
          <w:sz w:val="28"/>
          <w:szCs w:val="28"/>
        </w:rPr>
        <w:t>below to ensure</w:t>
      </w:r>
      <w:r w:rsidR="00542D3F">
        <w:rPr>
          <w:sz w:val="28"/>
          <w:szCs w:val="28"/>
        </w:rPr>
        <w:t xml:space="preserve"> we have documented evidence.  </w:t>
      </w:r>
    </w:p>
    <w:p w:rsidR="00542D3F" w:rsidRDefault="00542D3F" w:rsidP="00DC7EAE">
      <w:pPr>
        <w:rPr>
          <w:sz w:val="28"/>
          <w:szCs w:val="28"/>
        </w:rPr>
      </w:pPr>
      <w:r>
        <w:rPr>
          <w:sz w:val="28"/>
          <w:szCs w:val="28"/>
        </w:rPr>
        <w:t>If you could take some photos of the learners dish that would be an advantage.</w:t>
      </w:r>
    </w:p>
    <w:p w:rsidR="00542D3F" w:rsidRDefault="00542D3F" w:rsidP="00DC7EAE">
      <w:pPr>
        <w:rPr>
          <w:sz w:val="28"/>
          <w:szCs w:val="28"/>
        </w:rPr>
      </w:pPr>
    </w:p>
    <w:p w:rsidR="00542D3F" w:rsidRDefault="00542D3F" w:rsidP="00DC7EAE">
      <w:pPr>
        <w:rPr>
          <w:sz w:val="28"/>
          <w:szCs w:val="28"/>
        </w:rPr>
      </w:pPr>
      <w:r>
        <w:rPr>
          <w:sz w:val="28"/>
          <w:szCs w:val="28"/>
        </w:rPr>
        <w:t xml:space="preserve">I can confirm that I have </w:t>
      </w:r>
      <w:proofErr w:type="gramStart"/>
      <w:r>
        <w:rPr>
          <w:sz w:val="28"/>
          <w:szCs w:val="28"/>
        </w:rPr>
        <w:t>witnessed  ..........................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complete</w:t>
      </w:r>
      <w:proofErr w:type="gramEnd"/>
      <w:r>
        <w:rPr>
          <w:sz w:val="28"/>
          <w:szCs w:val="28"/>
        </w:rPr>
        <w:t xml:space="preserve"> the above tasks on the ……………………… 2020.</w:t>
      </w:r>
    </w:p>
    <w:p w:rsidR="00542D3F" w:rsidRDefault="00542D3F" w:rsidP="00DC7EAE">
      <w:pPr>
        <w:rPr>
          <w:sz w:val="28"/>
          <w:szCs w:val="28"/>
        </w:rPr>
      </w:pPr>
    </w:p>
    <w:p w:rsidR="00542D3F" w:rsidRPr="00542D3F" w:rsidRDefault="00542D3F" w:rsidP="00DC7EAE">
      <w:pPr>
        <w:rPr>
          <w:sz w:val="28"/>
          <w:szCs w:val="28"/>
        </w:rPr>
      </w:pPr>
      <w:r>
        <w:rPr>
          <w:sz w:val="28"/>
          <w:szCs w:val="28"/>
        </w:rPr>
        <w:t>Signed …………………………. Parent/Carer/Witness</w:t>
      </w:r>
    </w:p>
    <w:p w:rsidR="00542D3F" w:rsidRDefault="00542D3F" w:rsidP="00DC7EAE">
      <w:pPr>
        <w:rPr>
          <w:sz w:val="28"/>
          <w:szCs w:val="28"/>
        </w:rPr>
      </w:pPr>
    </w:p>
    <w:p w:rsidR="00072E20" w:rsidRDefault="00072E20" w:rsidP="00DC7EAE">
      <w:pPr>
        <w:rPr>
          <w:sz w:val="28"/>
          <w:szCs w:val="28"/>
        </w:rPr>
      </w:pPr>
      <w:r>
        <w:rPr>
          <w:sz w:val="28"/>
          <w:szCs w:val="28"/>
        </w:rPr>
        <w:t xml:space="preserve">If you have any problems with the above please contact your Tutor, Bryony at </w:t>
      </w:r>
      <w:hyperlink r:id="rId5" w:history="1">
        <w:r w:rsidRPr="00A33E28">
          <w:rPr>
            <w:rStyle w:val="Hyperlink"/>
            <w:sz w:val="28"/>
            <w:szCs w:val="28"/>
          </w:rPr>
          <w:t>bryony.reck-smith@macintyreacademies.org</w:t>
        </w:r>
      </w:hyperlink>
    </w:p>
    <w:p w:rsidR="0074654C" w:rsidRDefault="0074654C" w:rsidP="00072E20"/>
    <w:sectPr w:rsidR="00746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917"/>
    <w:multiLevelType w:val="hybridMultilevel"/>
    <w:tmpl w:val="EC04F46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8B2370"/>
    <w:multiLevelType w:val="hybridMultilevel"/>
    <w:tmpl w:val="D0609C6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A93CAD"/>
    <w:multiLevelType w:val="hybridMultilevel"/>
    <w:tmpl w:val="50FE9018"/>
    <w:lvl w:ilvl="0" w:tplc="3286A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1A26F6"/>
    <w:multiLevelType w:val="hybridMultilevel"/>
    <w:tmpl w:val="34FAD308"/>
    <w:lvl w:ilvl="0" w:tplc="4EB04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823C34"/>
    <w:multiLevelType w:val="hybridMultilevel"/>
    <w:tmpl w:val="7E9C973A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340162B"/>
    <w:multiLevelType w:val="hybridMultilevel"/>
    <w:tmpl w:val="72C0CDBC"/>
    <w:lvl w:ilvl="0" w:tplc="5582D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9D29D2"/>
    <w:multiLevelType w:val="hybridMultilevel"/>
    <w:tmpl w:val="2B22146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552A05"/>
    <w:multiLevelType w:val="hybridMultilevel"/>
    <w:tmpl w:val="159A1732"/>
    <w:lvl w:ilvl="0" w:tplc="4BEAD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4C"/>
    <w:rsid w:val="00043B17"/>
    <w:rsid w:val="00072E20"/>
    <w:rsid w:val="000C7CD3"/>
    <w:rsid w:val="000F2332"/>
    <w:rsid w:val="00115D7E"/>
    <w:rsid w:val="001B1315"/>
    <w:rsid w:val="003F0ABD"/>
    <w:rsid w:val="00401D32"/>
    <w:rsid w:val="00420121"/>
    <w:rsid w:val="004803D5"/>
    <w:rsid w:val="00514EC6"/>
    <w:rsid w:val="00542D3F"/>
    <w:rsid w:val="005835C8"/>
    <w:rsid w:val="0074654C"/>
    <w:rsid w:val="007D4018"/>
    <w:rsid w:val="008320DF"/>
    <w:rsid w:val="00852F6A"/>
    <w:rsid w:val="00B3327F"/>
    <w:rsid w:val="00BC29FF"/>
    <w:rsid w:val="00C31281"/>
    <w:rsid w:val="00C9205E"/>
    <w:rsid w:val="00C958C5"/>
    <w:rsid w:val="00CB318C"/>
    <w:rsid w:val="00DC7EAE"/>
    <w:rsid w:val="00EB3814"/>
    <w:rsid w:val="00EE043F"/>
    <w:rsid w:val="00F9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6ECB"/>
  <w15:chartTrackingRefBased/>
  <w15:docId w15:val="{D34A62C6-2A43-4258-ADAC-37D5E992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yony.reck-smith@macintyreacademi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64EB06DB</Template>
  <TotalTime>30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Reck-Smith</dc:creator>
  <cp:keywords/>
  <dc:description/>
  <cp:lastModifiedBy>Bryony Reck-Smith</cp:lastModifiedBy>
  <cp:revision>4</cp:revision>
  <dcterms:created xsi:type="dcterms:W3CDTF">2020-05-03T20:46:00Z</dcterms:created>
  <dcterms:modified xsi:type="dcterms:W3CDTF">2020-05-03T21:55:00Z</dcterms:modified>
</cp:coreProperties>
</file>