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0" w:rsidRDefault="00072E20" w:rsidP="0074654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ASDAN</w:t>
      </w:r>
    </w:p>
    <w:p w:rsidR="00542D3F" w:rsidRDefault="0074654C" w:rsidP="00EB3814">
      <w:pPr>
        <w:jc w:val="center"/>
        <w:rPr>
          <w:sz w:val="48"/>
          <w:szCs w:val="48"/>
          <w:u w:val="single"/>
        </w:rPr>
      </w:pPr>
      <w:r w:rsidRPr="0074654C">
        <w:rPr>
          <w:sz w:val="48"/>
          <w:szCs w:val="48"/>
          <w:u w:val="single"/>
        </w:rPr>
        <w:t>Independent Living</w:t>
      </w:r>
      <w:r w:rsidR="00072E20">
        <w:rPr>
          <w:sz w:val="48"/>
          <w:szCs w:val="48"/>
          <w:u w:val="single"/>
        </w:rPr>
        <w:t xml:space="preserve"> Module</w:t>
      </w:r>
      <w:r w:rsidR="00CB318C">
        <w:rPr>
          <w:sz w:val="48"/>
          <w:szCs w:val="48"/>
          <w:u w:val="single"/>
        </w:rPr>
        <w:t xml:space="preserve"> 4</w:t>
      </w:r>
    </w:p>
    <w:p w:rsidR="00542D3F" w:rsidRDefault="00DC7EAE" w:rsidP="00DC7EAE">
      <w:pPr>
        <w:rPr>
          <w:sz w:val="32"/>
          <w:szCs w:val="32"/>
          <w:u w:val="single"/>
        </w:rPr>
      </w:pPr>
      <w:r w:rsidRPr="00072E20">
        <w:rPr>
          <w:sz w:val="32"/>
          <w:szCs w:val="32"/>
          <w:u w:val="single"/>
        </w:rPr>
        <w:t>Health &amp; Fitness</w:t>
      </w:r>
    </w:p>
    <w:p w:rsidR="00EB3814" w:rsidRPr="00EB3814" w:rsidRDefault="00EB3814" w:rsidP="00DC7EAE">
      <w:pPr>
        <w:rPr>
          <w:sz w:val="32"/>
          <w:szCs w:val="32"/>
          <w:u w:val="single"/>
        </w:rPr>
      </w:pPr>
    </w:p>
    <w:p w:rsidR="00BC29FF" w:rsidRDefault="00EB3814" w:rsidP="00BC2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5C8">
        <w:rPr>
          <w:sz w:val="28"/>
          <w:szCs w:val="28"/>
        </w:rPr>
        <w:t xml:space="preserve">Learners are to </w:t>
      </w:r>
      <w:r w:rsidR="005835C8">
        <w:rPr>
          <w:sz w:val="28"/>
          <w:szCs w:val="28"/>
        </w:rPr>
        <w:t>investigate and</w:t>
      </w:r>
      <w:r w:rsidR="00CB318C">
        <w:rPr>
          <w:sz w:val="28"/>
          <w:szCs w:val="28"/>
        </w:rPr>
        <w:t xml:space="preserve"> work with others (members of their family</w:t>
      </w:r>
      <w:r w:rsidR="00BC29FF">
        <w:rPr>
          <w:sz w:val="28"/>
          <w:szCs w:val="28"/>
        </w:rPr>
        <w:t xml:space="preserve"> or friends) to carry out a survey/research project </w:t>
      </w:r>
      <w:r w:rsidR="00CB318C">
        <w:rPr>
          <w:sz w:val="28"/>
          <w:szCs w:val="28"/>
        </w:rPr>
        <w:t>of what personal hygiene products are used</w:t>
      </w:r>
      <w:r w:rsidR="00401D32">
        <w:rPr>
          <w:sz w:val="28"/>
          <w:szCs w:val="28"/>
        </w:rPr>
        <w:t xml:space="preserve"> and why they are used.</w:t>
      </w:r>
    </w:p>
    <w:p w:rsidR="00BC29FF" w:rsidRDefault="00BC29FF" w:rsidP="00BC29FF">
      <w:pPr>
        <w:pStyle w:val="ListParagraph"/>
        <w:rPr>
          <w:sz w:val="28"/>
          <w:szCs w:val="28"/>
        </w:rPr>
      </w:pPr>
    </w:p>
    <w:p w:rsidR="00CB318C" w:rsidRPr="00BC29FF" w:rsidRDefault="00BC29FF" w:rsidP="00BC29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18C">
        <w:rPr>
          <w:sz w:val="28"/>
          <w:szCs w:val="28"/>
        </w:rPr>
        <w:t>Learners are to include products for both men an</w:t>
      </w:r>
      <w:r>
        <w:rPr>
          <w:sz w:val="28"/>
          <w:szCs w:val="28"/>
        </w:rPr>
        <w:t>d women in their findings.</w:t>
      </w:r>
    </w:p>
    <w:p w:rsidR="00420121" w:rsidRDefault="00420121" w:rsidP="00420121">
      <w:pPr>
        <w:ind w:left="360"/>
        <w:rPr>
          <w:sz w:val="28"/>
          <w:szCs w:val="28"/>
        </w:rPr>
      </w:pPr>
    </w:p>
    <w:p w:rsidR="00CB318C" w:rsidRDefault="00401D32" w:rsidP="004201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they carry out the </w:t>
      </w:r>
      <w:r w:rsidR="00CB318C">
        <w:rPr>
          <w:sz w:val="28"/>
          <w:szCs w:val="28"/>
        </w:rPr>
        <w:t xml:space="preserve">surveys </w:t>
      </w:r>
      <w:r>
        <w:rPr>
          <w:sz w:val="28"/>
          <w:szCs w:val="28"/>
        </w:rPr>
        <w:t xml:space="preserve">it </w:t>
      </w:r>
      <w:r w:rsidR="00CB318C">
        <w:rPr>
          <w:sz w:val="28"/>
          <w:szCs w:val="28"/>
        </w:rPr>
        <w:t>should include the following:</w:t>
      </w:r>
    </w:p>
    <w:p w:rsidR="00CB318C" w:rsidRDefault="00CB318C" w:rsidP="00CB31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products are used</w:t>
      </w:r>
    </w:p>
    <w:p w:rsidR="00CB318C" w:rsidRDefault="00CB318C" w:rsidP="00CB31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Different types of products</w:t>
      </w:r>
    </w:p>
    <w:p w:rsidR="00CB318C" w:rsidRDefault="00CB318C" w:rsidP="00CB31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they are used for</w:t>
      </w:r>
    </w:p>
    <w:p w:rsidR="00CB318C" w:rsidRDefault="00CB318C" w:rsidP="00CB31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prices of the different products</w:t>
      </w:r>
    </w:p>
    <w:p w:rsidR="00BC29FF" w:rsidRDefault="00401D32" w:rsidP="00CB31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Individual p</w:t>
      </w:r>
      <w:r w:rsidR="00BC29FF">
        <w:rPr>
          <w:sz w:val="28"/>
          <w:szCs w:val="28"/>
        </w:rPr>
        <w:t>ersonal choices of products</w:t>
      </w:r>
      <w:r>
        <w:rPr>
          <w:sz w:val="28"/>
          <w:szCs w:val="28"/>
        </w:rPr>
        <w:t xml:space="preserve"> and why they use them</w:t>
      </w:r>
    </w:p>
    <w:p w:rsidR="00CB318C" w:rsidRDefault="00CB318C" w:rsidP="00CB318C">
      <w:pPr>
        <w:rPr>
          <w:sz w:val="28"/>
          <w:szCs w:val="28"/>
        </w:rPr>
      </w:pPr>
    </w:p>
    <w:p w:rsidR="00EE043F" w:rsidRDefault="00CB318C" w:rsidP="00CB3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15D7E">
        <w:rPr>
          <w:sz w:val="28"/>
          <w:szCs w:val="28"/>
        </w:rPr>
        <w:t xml:space="preserve"> learners need to write a </w:t>
      </w:r>
      <w:r>
        <w:rPr>
          <w:sz w:val="28"/>
          <w:szCs w:val="28"/>
        </w:rPr>
        <w:t xml:space="preserve">report which covers all of the areas above and </w:t>
      </w:r>
      <w:r w:rsidR="00EE043F">
        <w:rPr>
          <w:sz w:val="28"/>
          <w:szCs w:val="28"/>
        </w:rPr>
        <w:t xml:space="preserve">if they think </w:t>
      </w:r>
      <w:r>
        <w:rPr>
          <w:sz w:val="28"/>
          <w:szCs w:val="28"/>
        </w:rPr>
        <w:t>certain products are b</w:t>
      </w:r>
      <w:r w:rsidR="00401D32">
        <w:rPr>
          <w:sz w:val="28"/>
          <w:szCs w:val="28"/>
        </w:rPr>
        <w:t>etter than others on the m</w:t>
      </w:r>
      <w:r w:rsidR="008320DF">
        <w:rPr>
          <w:sz w:val="28"/>
          <w:szCs w:val="28"/>
        </w:rPr>
        <w:t xml:space="preserve">arket. </w:t>
      </w:r>
    </w:p>
    <w:p w:rsidR="00EE043F" w:rsidRDefault="00EE043F" w:rsidP="00EE043F">
      <w:pPr>
        <w:pStyle w:val="ListParagraph"/>
        <w:rPr>
          <w:sz w:val="28"/>
          <w:szCs w:val="28"/>
        </w:rPr>
      </w:pPr>
    </w:p>
    <w:p w:rsidR="00BC29FF" w:rsidRPr="00EE043F" w:rsidRDefault="008320DF" w:rsidP="00EE043F">
      <w:pPr>
        <w:pStyle w:val="ListParagraph"/>
        <w:rPr>
          <w:sz w:val="28"/>
          <w:szCs w:val="28"/>
        </w:rPr>
      </w:pPr>
      <w:bookmarkStart w:id="0" w:name="_GoBack"/>
      <w:bookmarkEnd w:id="0"/>
      <w:r w:rsidRPr="00EE043F">
        <w:rPr>
          <w:sz w:val="28"/>
          <w:szCs w:val="28"/>
        </w:rPr>
        <w:t xml:space="preserve">The learners should also write about whether </w:t>
      </w:r>
      <w:r w:rsidR="00BC29FF" w:rsidRPr="00EE043F">
        <w:rPr>
          <w:sz w:val="28"/>
          <w:szCs w:val="28"/>
        </w:rPr>
        <w:t xml:space="preserve">they think the cost is a </w:t>
      </w:r>
      <w:r w:rsidR="00115D7E" w:rsidRPr="00EE043F">
        <w:rPr>
          <w:sz w:val="28"/>
          <w:szCs w:val="28"/>
        </w:rPr>
        <w:t>true reflection on the products they use and whether they are happy with their products.</w:t>
      </w:r>
    </w:p>
    <w:p w:rsidR="00BC29FF" w:rsidRDefault="00BC29FF" w:rsidP="00BC29FF">
      <w:pPr>
        <w:pStyle w:val="ListParagraph"/>
        <w:rPr>
          <w:sz w:val="28"/>
          <w:szCs w:val="28"/>
        </w:rPr>
      </w:pPr>
    </w:p>
    <w:p w:rsidR="00CB318C" w:rsidRPr="00CB318C" w:rsidRDefault="008320DF" w:rsidP="00CB3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learners need to include in the report why they think personal hygiene is important and what are the potential problems </w:t>
      </w:r>
      <w:r w:rsidR="00115D7E">
        <w:rPr>
          <w:sz w:val="28"/>
          <w:szCs w:val="28"/>
        </w:rPr>
        <w:t>if poor personal hygiene is not carried out.</w:t>
      </w:r>
    </w:p>
    <w:p w:rsidR="00CB318C" w:rsidRDefault="00CB318C" w:rsidP="00CB318C">
      <w:pPr>
        <w:pStyle w:val="ListParagraph"/>
        <w:rPr>
          <w:sz w:val="28"/>
          <w:szCs w:val="28"/>
        </w:rPr>
      </w:pPr>
    </w:p>
    <w:p w:rsidR="00CB318C" w:rsidRDefault="00CB318C" w:rsidP="00CB318C">
      <w:pPr>
        <w:pStyle w:val="ListParagraph"/>
        <w:rPr>
          <w:sz w:val="28"/>
          <w:szCs w:val="28"/>
        </w:rPr>
      </w:pPr>
    </w:p>
    <w:p w:rsidR="005835C8" w:rsidRPr="005835C8" w:rsidRDefault="005835C8" w:rsidP="005835C8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Can you please witness that the above has been ca</w:t>
      </w:r>
      <w:r w:rsidR="00B3327F">
        <w:rPr>
          <w:sz w:val="28"/>
          <w:szCs w:val="28"/>
        </w:rPr>
        <w:t xml:space="preserve">rried out and sign and date </w:t>
      </w:r>
      <w:r>
        <w:rPr>
          <w:sz w:val="28"/>
          <w:szCs w:val="28"/>
        </w:rPr>
        <w:t>below to ensure</w:t>
      </w:r>
      <w:r w:rsidR="00542D3F">
        <w:rPr>
          <w:sz w:val="28"/>
          <w:szCs w:val="28"/>
        </w:rPr>
        <w:t xml:space="preserve"> we have documented evidence.  </w:t>
      </w: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If you could take some photos of the learners dish that would be an advantage.</w:t>
      </w:r>
    </w:p>
    <w:p w:rsidR="00542D3F" w:rsidRDefault="00542D3F" w:rsidP="00DC7EAE">
      <w:pPr>
        <w:rPr>
          <w:sz w:val="28"/>
          <w:szCs w:val="28"/>
        </w:rPr>
      </w:pP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 can confirm that I have </w:t>
      </w:r>
      <w:proofErr w:type="gramStart"/>
      <w:r>
        <w:rPr>
          <w:sz w:val="28"/>
          <w:szCs w:val="28"/>
        </w:rPr>
        <w:t>witnessed  ..........................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above tasks on the ……………………… 2020.</w:t>
      </w:r>
    </w:p>
    <w:p w:rsidR="00542D3F" w:rsidRDefault="00542D3F" w:rsidP="00DC7EAE">
      <w:pPr>
        <w:rPr>
          <w:sz w:val="28"/>
          <w:szCs w:val="28"/>
        </w:rPr>
      </w:pPr>
    </w:p>
    <w:p w:rsidR="00542D3F" w:rsidRP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…………………………. Parent/Carer/Witness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 with the above please contact your Tutor, Bryony at </w:t>
      </w:r>
      <w:hyperlink r:id="rId5" w:history="1">
        <w:r w:rsidRPr="00A33E28">
          <w:rPr>
            <w:rStyle w:val="Hyperlink"/>
            <w:sz w:val="28"/>
            <w:szCs w:val="28"/>
          </w:rPr>
          <w:t>bryony.reck-smith@macintyreacademies.org</w:t>
        </w:r>
      </w:hyperlink>
    </w:p>
    <w:p w:rsidR="0074654C" w:rsidRDefault="0074654C" w:rsidP="00072E20"/>
    <w:sectPr w:rsidR="0074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17"/>
    <w:multiLevelType w:val="hybridMultilevel"/>
    <w:tmpl w:val="EC04F4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B2370"/>
    <w:multiLevelType w:val="hybridMultilevel"/>
    <w:tmpl w:val="D0609C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93CAD"/>
    <w:multiLevelType w:val="hybridMultilevel"/>
    <w:tmpl w:val="50FE9018"/>
    <w:lvl w:ilvl="0" w:tplc="3286A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26F6"/>
    <w:multiLevelType w:val="hybridMultilevel"/>
    <w:tmpl w:val="34FAD308"/>
    <w:lvl w:ilvl="0" w:tplc="4EB0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23C34"/>
    <w:multiLevelType w:val="hybridMultilevel"/>
    <w:tmpl w:val="7E9C9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29D2"/>
    <w:multiLevelType w:val="hybridMultilevel"/>
    <w:tmpl w:val="2B2214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C"/>
    <w:rsid w:val="00043B17"/>
    <w:rsid w:val="00072E20"/>
    <w:rsid w:val="00115D7E"/>
    <w:rsid w:val="003F0ABD"/>
    <w:rsid w:val="00401D32"/>
    <w:rsid w:val="00420121"/>
    <w:rsid w:val="00514EC6"/>
    <w:rsid w:val="00542D3F"/>
    <w:rsid w:val="005835C8"/>
    <w:rsid w:val="0074654C"/>
    <w:rsid w:val="007D4018"/>
    <w:rsid w:val="008320DF"/>
    <w:rsid w:val="00852F6A"/>
    <w:rsid w:val="00B3327F"/>
    <w:rsid w:val="00BC29FF"/>
    <w:rsid w:val="00C31281"/>
    <w:rsid w:val="00C9205E"/>
    <w:rsid w:val="00CB318C"/>
    <w:rsid w:val="00DC7EAE"/>
    <w:rsid w:val="00EB3814"/>
    <w:rsid w:val="00EE043F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42B5"/>
  <w15:chartTrackingRefBased/>
  <w15:docId w15:val="{D34A62C6-2A43-4258-ADAC-37D5E9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ony.reck-smith@macintyreacadem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DF92652C</Template>
  <TotalTime>46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Reck-Smith</dc:creator>
  <cp:keywords/>
  <dc:description/>
  <cp:lastModifiedBy>Bryony Reck-Smith</cp:lastModifiedBy>
  <cp:revision>4</cp:revision>
  <dcterms:created xsi:type="dcterms:W3CDTF">2020-04-24T08:53:00Z</dcterms:created>
  <dcterms:modified xsi:type="dcterms:W3CDTF">2020-04-24T09:41:00Z</dcterms:modified>
</cp:coreProperties>
</file>