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0" w:rsidRDefault="00072E20" w:rsidP="0074654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ASDAN</w:t>
      </w:r>
    </w:p>
    <w:p w:rsidR="00542D3F" w:rsidRDefault="0074654C" w:rsidP="00EB3814">
      <w:pPr>
        <w:jc w:val="center"/>
        <w:rPr>
          <w:sz w:val="48"/>
          <w:szCs w:val="48"/>
          <w:u w:val="single"/>
        </w:rPr>
      </w:pPr>
      <w:r w:rsidRPr="0074654C">
        <w:rPr>
          <w:sz w:val="48"/>
          <w:szCs w:val="48"/>
          <w:u w:val="single"/>
        </w:rPr>
        <w:t>Independent Living</w:t>
      </w:r>
      <w:r w:rsidR="00072E20">
        <w:rPr>
          <w:sz w:val="48"/>
          <w:szCs w:val="48"/>
          <w:u w:val="single"/>
        </w:rPr>
        <w:t xml:space="preserve"> Module</w:t>
      </w:r>
      <w:r w:rsidR="00BA7FE9">
        <w:rPr>
          <w:sz w:val="48"/>
          <w:szCs w:val="48"/>
          <w:u w:val="single"/>
        </w:rPr>
        <w:t xml:space="preserve"> 5</w:t>
      </w:r>
    </w:p>
    <w:p w:rsidR="00542D3F" w:rsidRDefault="00DC7EAE" w:rsidP="00DC7EAE">
      <w:pPr>
        <w:rPr>
          <w:sz w:val="32"/>
          <w:szCs w:val="32"/>
          <w:u w:val="single"/>
        </w:rPr>
      </w:pPr>
      <w:r w:rsidRPr="00072E20">
        <w:rPr>
          <w:sz w:val="32"/>
          <w:szCs w:val="32"/>
          <w:u w:val="single"/>
        </w:rPr>
        <w:t>Health &amp; Fitness</w:t>
      </w:r>
    </w:p>
    <w:p w:rsidR="00EB3814" w:rsidRDefault="00EB3814" w:rsidP="00DC7EAE">
      <w:pPr>
        <w:rPr>
          <w:sz w:val="32"/>
          <w:szCs w:val="32"/>
          <w:u w:val="single"/>
        </w:rPr>
      </w:pPr>
    </w:p>
    <w:p w:rsidR="00BA7FE9" w:rsidRDefault="00BA7FE9" w:rsidP="00BA7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A7FE9">
        <w:rPr>
          <w:sz w:val="28"/>
          <w:szCs w:val="28"/>
        </w:rPr>
        <w:t>Learners are to take part in a programme to improve their Health and general fitness.</w:t>
      </w:r>
    </w:p>
    <w:p w:rsidR="00BA7FE9" w:rsidRDefault="00BA7FE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BA7FE9" w:rsidRDefault="00BA7FE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Camp outside in their garden for </w:t>
      </w:r>
      <w:r>
        <w:rPr>
          <w:b/>
          <w:sz w:val="28"/>
          <w:szCs w:val="28"/>
        </w:rPr>
        <w:t>one night only</w:t>
      </w:r>
      <w:r>
        <w:rPr>
          <w:sz w:val="28"/>
          <w:szCs w:val="28"/>
        </w:rPr>
        <w:t xml:space="preserve"> and cook themselves a meal of their choice.</w:t>
      </w:r>
    </w:p>
    <w:p w:rsidR="00BA7FE9" w:rsidRDefault="00BA7FE9" w:rsidP="00BA7FE9">
      <w:pPr>
        <w:ind w:left="720"/>
        <w:rPr>
          <w:sz w:val="28"/>
          <w:szCs w:val="28"/>
        </w:rPr>
      </w:pPr>
    </w:p>
    <w:p w:rsidR="00BA7FE9" w:rsidRDefault="00BA7FE9" w:rsidP="00BA7FE9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Programme to Improve Health &amp; Fitness</w:t>
      </w:r>
    </w:p>
    <w:p w:rsidR="009F3677" w:rsidRDefault="00BA7FE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>Learners are to carry out</w:t>
      </w:r>
      <w:r w:rsidR="009F3677">
        <w:rPr>
          <w:sz w:val="28"/>
          <w:szCs w:val="28"/>
        </w:rPr>
        <w:t xml:space="preserve"> some individual fitness tests to assess their aerobic, muscular, flexibility and general body composition levels and record the initial findings.</w:t>
      </w:r>
    </w:p>
    <w:p w:rsidR="00BA7FE9" w:rsidRDefault="009F3677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>This will i</w:t>
      </w:r>
      <w:r w:rsidR="00BA7FE9">
        <w:rPr>
          <w:sz w:val="28"/>
          <w:szCs w:val="28"/>
        </w:rPr>
        <w:t>dentify the</w:t>
      </w:r>
      <w:r>
        <w:rPr>
          <w:sz w:val="28"/>
          <w:szCs w:val="28"/>
        </w:rPr>
        <w:t xml:space="preserve">ir own strengths and weaknesses - </w:t>
      </w:r>
      <w:r w:rsidR="00BA7FE9">
        <w:rPr>
          <w:sz w:val="28"/>
          <w:szCs w:val="28"/>
        </w:rPr>
        <w:t>Examples of test</w:t>
      </w:r>
      <w:r w:rsidR="00F27109">
        <w:rPr>
          <w:sz w:val="28"/>
          <w:szCs w:val="28"/>
        </w:rPr>
        <w:t>s</w:t>
      </w:r>
      <w:r>
        <w:rPr>
          <w:sz w:val="28"/>
          <w:szCs w:val="28"/>
        </w:rPr>
        <w:t xml:space="preserve"> that could be used are as follows:</w:t>
      </w:r>
    </w:p>
    <w:p w:rsidR="00F27109" w:rsidRDefault="00F2710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>Carry out b</w:t>
      </w:r>
      <w:r w:rsidR="00BA7FE9">
        <w:rPr>
          <w:sz w:val="28"/>
          <w:szCs w:val="28"/>
        </w:rPr>
        <w:t>leep test</w:t>
      </w:r>
      <w:r>
        <w:rPr>
          <w:sz w:val="28"/>
          <w:szCs w:val="28"/>
        </w:rPr>
        <w:t xml:space="preserve"> (timed)</w:t>
      </w:r>
    </w:p>
    <w:p w:rsidR="00BA7FE9" w:rsidRDefault="00F2710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>Carry</w:t>
      </w:r>
      <w:r w:rsidR="00BA7FE9">
        <w:rPr>
          <w:sz w:val="28"/>
          <w:szCs w:val="28"/>
        </w:rPr>
        <w:t xml:space="preserve"> out Sit Ups</w:t>
      </w:r>
    </w:p>
    <w:p w:rsidR="00BA7FE9" w:rsidRDefault="00F2710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>Carry</w:t>
      </w:r>
      <w:r w:rsidR="00BA7FE9">
        <w:rPr>
          <w:sz w:val="28"/>
          <w:szCs w:val="28"/>
        </w:rPr>
        <w:t xml:space="preserve"> out </w:t>
      </w:r>
      <w:r>
        <w:rPr>
          <w:sz w:val="28"/>
          <w:szCs w:val="28"/>
        </w:rPr>
        <w:t>a chosen Core Strength exercise</w:t>
      </w:r>
    </w:p>
    <w:p w:rsidR="00BA7FE9" w:rsidRDefault="00F2710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>Carry</w:t>
      </w:r>
      <w:r w:rsidR="00BA7FE9">
        <w:rPr>
          <w:sz w:val="28"/>
          <w:szCs w:val="28"/>
        </w:rPr>
        <w:t xml:space="preserve"> out </w:t>
      </w:r>
      <w:r>
        <w:rPr>
          <w:sz w:val="28"/>
          <w:szCs w:val="28"/>
        </w:rPr>
        <w:t xml:space="preserve">an </w:t>
      </w:r>
      <w:r w:rsidR="00BA7FE9">
        <w:rPr>
          <w:sz w:val="28"/>
          <w:szCs w:val="28"/>
        </w:rPr>
        <w:t>Endu</w:t>
      </w:r>
      <w:r>
        <w:rPr>
          <w:sz w:val="28"/>
          <w:szCs w:val="28"/>
        </w:rPr>
        <w:t>rance exercise</w:t>
      </w:r>
    </w:p>
    <w:p w:rsidR="00BA7FE9" w:rsidRDefault="00BA7FE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Learners are to </w:t>
      </w:r>
      <w:r w:rsidR="00F27109">
        <w:rPr>
          <w:sz w:val="28"/>
          <w:szCs w:val="28"/>
        </w:rPr>
        <w:t>choose</w:t>
      </w:r>
      <w:r w:rsidR="009F3677">
        <w:rPr>
          <w:sz w:val="28"/>
          <w:szCs w:val="28"/>
        </w:rPr>
        <w:t xml:space="preserve">, plan (goal setting) and design their exercise programme based on the initial results </w:t>
      </w:r>
      <w:r w:rsidR="00F27109">
        <w:rPr>
          <w:sz w:val="28"/>
          <w:szCs w:val="28"/>
        </w:rPr>
        <w:t xml:space="preserve">and carry out </w:t>
      </w:r>
      <w:r w:rsidR="00C45239">
        <w:rPr>
          <w:sz w:val="28"/>
          <w:szCs w:val="28"/>
        </w:rPr>
        <w:t>their chosen exercise programme and</w:t>
      </w:r>
      <w:r w:rsidR="00F27109">
        <w:rPr>
          <w:sz w:val="28"/>
          <w:szCs w:val="28"/>
        </w:rPr>
        <w:t xml:space="preserve"> document the findings </w:t>
      </w:r>
      <w:r w:rsidR="009F3677">
        <w:rPr>
          <w:sz w:val="28"/>
          <w:szCs w:val="28"/>
        </w:rPr>
        <w:t>eac</w:t>
      </w:r>
      <w:r w:rsidR="00C45239">
        <w:rPr>
          <w:sz w:val="28"/>
          <w:szCs w:val="28"/>
        </w:rPr>
        <w:t>h time they carry out their programme</w:t>
      </w:r>
      <w:r w:rsidR="009F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over a </w:t>
      </w:r>
      <w:r w:rsidR="00F27109">
        <w:rPr>
          <w:sz w:val="28"/>
          <w:szCs w:val="28"/>
        </w:rPr>
        <w:t>period of 2 weeks.</w:t>
      </w:r>
    </w:p>
    <w:p w:rsidR="00F27109" w:rsidRDefault="00C45239" w:rsidP="00BA7FE9">
      <w:pPr>
        <w:ind w:left="720"/>
        <w:rPr>
          <w:sz w:val="28"/>
          <w:szCs w:val="28"/>
        </w:rPr>
      </w:pPr>
      <w:r>
        <w:rPr>
          <w:sz w:val="28"/>
          <w:szCs w:val="28"/>
        </w:rPr>
        <w:t>After the 2 week period, the l</w:t>
      </w:r>
      <w:r w:rsidR="00F27109">
        <w:rPr>
          <w:sz w:val="28"/>
          <w:szCs w:val="28"/>
        </w:rPr>
        <w:t xml:space="preserve">earners are then to carry out the same </w:t>
      </w:r>
      <w:r>
        <w:rPr>
          <w:sz w:val="28"/>
          <w:szCs w:val="28"/>
        </w:rPr>
        <w:t xml:space="preserve">initial </w:t>
      </w:r>
      <w:r w:rsidR="00F27109">
        <w:rPr>
          <w:sz w:val="28"/>
          <w:szCs w:val="28"/>
        </w:rPr>
        <w:t>tests again</w:t>
      </w:r>
      <w:r>
        <w:rPr>
          <w:sz w:val="28"/>
          <w:szCs w:val="28"/>
        </w:rPr>
        <w:t xml:space="preserve"> </w:t>
      </w:r>
      <w:r w:rsidR="00F27109">
        <w:rPr>
          <w:sz w:val="28"/>
          <w:szCs w:val="28"/>
        </w:rPr>
        <w:t>in the same order to see whether they have improved in any or all of the areas and document their findings.</w:t>
      </w:r>
    </w:p>
    <w:p w:rsidR="00C45239" w:rsidRDefault="00C45239" w:rsidP="00BA7FE9">
      <w:pPr>
        <w:ind w:left="720"/>
        <w:rPr>
          <w:sz w:val="28"/>
          <w:szCs w:val="28"/>
        </w:rPr>
      </w:pPr>
    </w:p>
    <w:p w:rsidR="00C45239" w:rsidRDefault="00C45239" w:rsidP="00C45239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Camp Outside in Garden and Cook a Meal</w:t>
      </w:r>
    </w:p>
    <w:p w:rsidR="00BA7FE9" w:rsidRDefault="00BA7FE9" w:rsidP="00DC7EAE">
      <w:pPr>
        <w:rPr>
          <w:sz w:val="28"/>
          <w:szCs w:val="28"/>
          <w:u w:val="single"/>
        </w:rPr>
      </w:pPr>
    </w:p>
    <w:p w:rsidR="00C45239" w:rsidRDefault="00C45239" w:rsidP="00C452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Learners are to erect a tent (if you have one) </w:t>
      </w:r>
      <w:r w:rsidR="003A4FDE">
        <w:rPr>
          <w:sz w:val="28"/>
          <w:szCs w:val="28"/>
        </w:rPr>
        <w:t xml:space="preserve">following the instructions, </w:t>
      </w:r>
      <w:r>
        <w:rPr>
          <w:sz w:val="28"/>
          <w:szCs w:val="28"/>
        </w:rPr>
        <w:t xml:space="preserve">or something similar </w:t>
      </w:r>
      <w:r w:rsidR="003A4FDE">
        <w:rPr>
          <w:sz w:val="28"/>
          <w:szCs w:val="28"/>
        </w:rPr>
        <w:t xml:space="preserve">that you could sleep safely in for </w:t>
      </w:r>
      <w:r w:rsidR="003A4FDE">
        <w:rPr>
          <w:b/>
          <w:sz w:val="28"/>
          <w:szCs w:val="28"/>
        </w:rPr>
        <w:t xml:space="preserve">one night </w:t>
      </w:r>
      <w:r w:rsidRPr="003A4FDE">
        <w:rPr>
          <w:sz w:val="28"/>
          <w:szCs w:val="28"/>
        </w:rPr>
        <w:t>and</w:t>
      </w:r>
      <w:r>
        <w:rPr>
          <w:sz w:val="28"/>
          <w:szCs w:val="28"/>
        </w:rPr>
        <w:t xml:space="preserve"> cook themselves their own chosen meal.</w:t>
      </w:r>
    </w:p>
    <w:p w:rsidR="003A4FDE" w:rsidRDefault="003A4FDE" w:rsidP="00C45239">
      <w:pPr>
        <w:ind w:left="720"/>
        <w:rPr>
          <w:sz w:val="28"/>
          <w:szCs w:val="28"/>
        </w:rPr>
      </w:pPr>
      <w:r>
        <w:rPr>
          <w:sz w:val="28"/>
          <w:szCs w:val="28"/>
        </w:rPr>
        <w:t>Learners are to write a short report on what they did and how they did it and document what food they cooked the</w:t>
      </w:r>
      <w:r w:rsidR="00C6330F">
        <w:rPr>
          <w:sz w:val="28"/>
          <w:szCs w:val="28"/>
        </w:rPr>
        <w:t>mselves and why they chose this option.</w:t>
      </w:r>
    </w:p>
    <w:p w:rsidR="003A4FDE" w:rsidRDefault="003A4FDE" w:rsidP="00DC7EAE">
      <w:pPr>
        <w:rPr>
          <w:sz w:val="28"/>
          <w:szCs w:val="28"/>
        </w:rPr>
      </w:pPr>
      <w:bookmarkStart w:id="0" w:name="_GoBack"/>
      <w:bookmarkEnd w:id="0"/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>Can you please witness that the above has been ca</w:t>
      </w:r>
      <w:r w:rsidR="00B3327F">
        <w:rPr>
          <w:sz w:val="28"/>
          <w:szCs w:val="28"/>
        </w:rPr>
        <w:t xml:space="preserve">rried out and sign and date </w:t>
      </w:r>
      <w:r>
        <w:rPr>
          <w:sz w:val="28"/>
          <w:szCs w:val="28"/>
        </w:rPr>
        <w:t>below to ensure</w:t>
      </w:r>
      <w:r w:rsidR="00542D3F">
        <w:rPr>
          <w:sz w:val="28"/>
          <w:szCs w:val="28"/>
        </w:rPr>
        <w:t xml:space="preserve"> we have documented evidence.  </w:t>
      </w: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If you could take some photos of the learners dish that would be an advantage.</w:t>
      </w:r>
    </w:p>
    <w:p w:rsidR="00542D3F" w:rsidRDefault="00542D3F" w:rsidP="00DC7EAE">
      <w:pPr>
        <w:rPr>
          <w:sz w:val="28"/>
          <w:szCs w:val="28"/>
        </w:rPr>
      </w:pP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 can confirm that I have </w:t>
      </w:r>
      <w:proofErr w:type="gramStart"/>
      <w:r>
        <w:rPr>
          <w:sz w:val="28"/>
          <w:szCs w:val="28"/>
        </w:rPr>
        <w:t>witnessed  ..........................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the above tasks on the ……………………… 2020.</w:t>
      </w:r>
    </w:p>
    <w:p w:rsidR="00542D3F" w:rsidRDefault="00542D3F" w:rsidP="00DC7EAE">
      <w:pPr>
        <w:rPr>
          <w:sz w:val="28"/>
          <w:szCs w:val="28"/>
        </w:rPr>
      </w:pPr>
    </w:p>
    <w:p w:rsidR="00542D3F" w:rsidRP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…………………………. Parent/Carer/Witness</w:t>
      </w:r>
    </w:p>
    <w:p w:rsidR="00542D3F" w:rsidRDefault="00542D3F" w:rsidP="00DC7EAE">
      <w:pPr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problems with the above please contact your Tutor, Bryony at </w:t>
      </w:r>
      <w:hyperlink r:id="rId5" w:history="1">
        <w:r w:rsidRPr="00A33E28">
          <w:rPr>
            <w:rStyle w:val="Hyperlink"/>
            <w:sz w:val="28"/>
            <w:szCs w:val="28"/>
          </w:rPr>
          <w:t>bryony.reck-smith@macintyreacademies.org</w:t>
        </w:r>
      </w:hyperlink>
    </w:p>
    <w:p w:rsidR="0074654C" w:rsidRDefault="0074654C" w:rsidP="00072E20"/>
    <w:sectPr w:rsidR="0074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17"/>
    <w:multiLevelType w:val="hybridMultilevel"/>
    <w:tmpl w:val="EC04F4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B2370"/>
    <w:multiLevelType w:val="hybridMultilevel"/>
    <w:tmpl w:val="D0609C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93CAD"/>
    <w:multiLevelType w:val="hybridMultilevel"/>
    <w:tmpl w:val="50FE9018"/>
    <w:lvl w:ilvl="0" w:tplc="3286A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A26F6"/>
    <w:multiLevelType w:val="hybridMultilevel"/>
    <w:tmpl w:val="34FAD308"/>
    <w:lvl w:ilvl="0" w:tplc="4EB0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A5AC1"/>
    <w:multiLevelType w:val="hybridMultilevel"/>
    <w:tmpl w:val="B2829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3C34"/>
    <w:multiLevelType w:val="hybridMultilevel"/>
    <w:tmpl w:val="7E9C9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D29D2"/>
    <w:multiLevelType w:val="hybridMultilevel"/>
    <w:tmpl w:val="2B2214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C"/>
    <w:rsid w:val="00043B17"/>
    <w:rsid w:val="00072E20"/>
    <w:rsid w:val="00115D7E"/>
    <w:rsid w:val="003A4FDE"/>
    <w:rsid w:val="003F0ABD"/>
    <w:rsid w:val="00401D32"/>
    <w:rsid w:val="00420121"/>
    <w:rsid w:val="00514EC6"/>
    <w:rsid w:val="00542D3F"/>
    <w:rsid w:val="005835C8"/>
    <w:rsid w:val="0074654C"/>
    <w:rsid w:val="007D4018"/>
    <w:rsid w:val="008320DF"/>
    <w:rsid w:val="00852F6A"/>
    <w:rsid w:val="009F3677"/>
    <w:rsid w:val="00B3327F"/>
    <w:rsid w:val="00BA7FE9"/>
    <w:rsid w:val="00BC29FF"/>
    <w:rsid w:val="00C31281"/>
    <w:rsid w:val="00C45239"/>
    <w:rsid w:val="00C6330F"/>
    <w:rsid w:val="00C9205E"/>
    <w:rsid w:val="00CB318C"/>
    <w:rsid w:val="00DC7EAE"/>
    <w:rsid w:val="00EB3814"/>
    <w:rsid w:val="00EE043F"/>
    <w:rsid w:val="00F27109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4310"/>
  <w15:chartTrackingRefBased/>
  <w15:docId w15:val="{D34A62C6-2A43-4258-ADAC-37D5E99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ony.reck-smith@macintyreacadem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E2E53D1A</Template>
  <TotalTime>114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Reck-Smith</dc:creator>
  <cp:keywords/>
  <dc:description/>
  <cp:lastModifiedBy>Bryony Reck-Smith</cp:lastModifiedBy>
  <cp:revision>5</cp:revision>
  <dcterms:created xsi:type="dcterms:W3CDTF">2020-04-24T08:53:00Z</dcterms:created>
  <dcterms:modified xsi:type="dcterms:W3CDTF">2020-04-24T11:02:00Z</dcterms:modified>
</cp:coreProperties>
</file>