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0" w:rsidRDefault="003D7090" w:rsidP="00615B60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D7090" w:rsidRDefault="002D067F" w:rsidP="00615B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Child…………………….</w:t>
      </w:r>
    </w:p>
    <w:p w:rsidR="002D067F" w:rsidRDefault="002D067F" w:rsidP="00615B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Parent/Carer …………………………</w:t>
      </w:r>
    </w:p>
    <w:p w:rsidR="002D067F" w:rsidRDefault="002D067F" w:rsidP="00A5284F">
      <w:pPr>
        <w:rPr>
          <w:rFonts w:ascii="Arial" w:hAnsi="Arial" w:cs="Arial"/>
          <w:b/>
          <w:color w:val="000000"/>
          <w:sz w:val="24"/>
          <w:szCs w:val="24"/>
        </w:rPr>
      </w:pPr>
    </w:p>
    <w:p w:rsidR="00615B60" w:rsidRPr="00940922" w:rsidRDefault="003D7090" w:rsidP="00615B6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Family </w:t>
      </w:r>
      <w:r w:rsidR="00615B60" w:rsidRPr="00615B60">
        <w:rPr>
          <w:rFonts w:ascii="Arial" w:hAnsi="Arial" w:cs="Arial"/>
          <w:b/>
          <w:color w:val="000000"/>
          <w:sz w:val="24"/>
          <w:szCs w:val="24"/>
        </w:rPr>
        <w:t>Questionnaire</w:t>
      </w:r>
    </w:p>
    <w:p w:rsidR="003D7090" w:rsidRDefault="003D7090" w:rsidP="00283998">
      <w:pPr>
        <w:rPr>
          <w:rFonts w:ascii="Arial" w:hAnsi="Arial" w:cs="Arial"/>
          <w:color w:val="333333"/>
          <w:lang w:val="en"/>
        </w:rPr>
      </w:pPr>
    </w:p>
    <w:p w:rsidR="003D7090" w:rsidRPr="00F057CE" w:rsidRDefault="00615B60" w:rsidP="00F057CE">
      <w:pPr>
        <w:rPr>
          <w:rFonts w:ascii="Arial" w:hAnsi="Arial" w:cs="Arial"/>
          <w:b/>
          <w:color w:val="333333"/>
          <w:lang w:val="en"/>
        </w:rPr>
      </w:pPr>
      <w:r w:rsidRPr="00F057CE">
        <w:rPr>
          <w:rFonts w:ascii="Arial" w:hAnsi="Arial" w:cs="Arial"/>
          <w:b/>
          <w:color w:val="333333"/>
          <w:lang w:val="en"/>
        </w:rPr>
        <w:t xml:space="preserve">The government states the 'clinically extremely vulnerable group' may include the following: </w:t>
      </w:r>
    </w:p>
    <w:p w:rsidR="003D7090" w:rsidRPr="006F61A9" w:rsidRDefault="003D7090" w:rsidP="003D7090">
      <w:pPr>
        <w:pStyle w:val="ListParagraph"/>
        <w:rPr>
          <w:rFonts w:ascii="Arial" w:hAnsi="Arial" w:cs="Arial"/>
          <w:color w:val="333333"/>
          <w:sz w:val="20"/>
          <w:szCs w:val="20"/>
          <w:lang w:val="en"/>
        </w:rPr>
      </w:pPr>
    </w:p>
    <w:p w:rsidR="003D7090" w:rsidRPr="006F61A9" w:rsidRDefault="00615B60" w:rsidP="003D709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 w:rsidRPr="006F61A9">
        <w:rPr>
          <w:rFonts w:ascii="Arial" w:hAnsi="Arial" w:cs="Arial"/>
          <w:color w:val="333333"/>
          <w:sz w:val="20"/>
          <w:szCs w:val="20"/>
          <w:lang w:val="en"/>
        </w:rPr>
        <w:t>have had a solid organ transplant – kidney, liv</w:t>
      </w:r>
      <w:r w:rsidR="003D7090" w:rsidRPr="006F61A9">
        <w:rPr>
          <w:rFonts w:ascii="Arial" w:hAnsi="Arial" w:cs="Arial"/>
          <w:color w:val="333333"/>
          <w:sz w:val="20"/>
          <w:szCs w:val="20"/>
          <w:lang w:val="en"/>
        </w:rPr>
        <w:t>er, pancreas, heart, or lung</w:t>
      </w:r>
    </w:p>
    <w:p w:rsidR="003D7090" w:rsidRPr="006F61A9" w:rsidRDefault="00615B60" w:rsidP="003D7090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lang w:val="en"/>
        </w:rPr>
      </w:pPr>
      <w:r w:rsidRPr="006F61A9">
        <w:rPr>
          <w:rFonts w:ascii="Arial" w:hAnsi="Arial" w:cs="Arial"/>
          <w:color w:val="333333"/>
          <w:sz w:val="20"/>
          <w:szCs w:val="20"/>
          <w:lang w:val="en"/>
        </w:rPr>
        <w:t>are havi</w:t>
      </w:r>
      <w:r w:rsidR="003D7090" w:rsidRPr="006F61A9">
        <w:rPr>
          <w:rFonts w:ascii="Arial" w:hAnsi="Arial" w:cs="Arial"/>
          <w:color w:val="333333"/>
          <w:sz w:val="20"/>
          <w:szCs w:val="20"/>
          <w:lang w:val="en"/>
        </w:rPr>
        <w:t>ng treatments for some cancers</w:t>
      </w:r>
    </w:p>
    <w:p w:rsidR="003D7090" w:rsidRPr="006F61A9" w:rsidRDefault="00615B60" w:rsidP="003D709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 w:rsidRPr="006F61A9">
        <w:rPr>
          <w:rFonts w:ascii="Arial" w:hAnsi="Arial" w:cs="Arial"/>
          <w:color w:val="333333"/>
          <w:sz w:val="20"/>
          <w:szCs w:val="20"/>
          <w:lang w:val="en"/>
        </w:rPr>
        <w:t>have severe long-term lung disease including cysti</w:t>
      </w:r>
      <w:r w:rsidR="003D7090" w:rsidRPr="006F61A9">
        <w:rPr>
          <w:rFonts w:ascii="Arial" w:hAnsi="Arial" w:cs="Arial"/>
          <w:color w:val="333333"/>
          <w:sz w:val="20"/>
          <w:szCs w:val="20"/>
          <w:lang w:val="en"/>
        </w:rPr>
        <w:t>c fibrosis and severe asthma</w:t>
      </w:r>
    </w:p>
    <w:p w:rsidR="003D7090" w:rsidRPr="006F61A9" w:rsidRDefault="00615B60" w:rsidP="003D709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 w:rsidRPr="006F61A9">
        <w:rPr>
          <w:rFonts w:ascii="Arial" w:hAnsi="Arial" w:cs="Arial"/>
          <w:color w:val="333333"/>
          <w:sz w:val="20"/>
          <w:szCs w:val="20"/>
          <w:lang w:val="en"/>
        </w:rPr>
        <w:t>have rare diseases and inborn errors of metabolism that incr</w:t>
      </w:r>
      <w:r w:rsidR="003D7090" w:rsidRPr="006F61A9">
        <w:rPr>
          <w:rFonts w:ascii="Arial" w:hAnsi="Arial" w:cs="Arial"/>
          <w:color w:val="333333"/>
          <w:sz w:val="20"/>
          <w:szCs w:val="20"/>
          <w:lang w:val="en"/>
        </w:rPr>
        <w:t>ease their risk of infection</w:t>
      </w:r>
    </w:p>
    <w:p w:rsidR="00F057CE" w:rsidRPr="00F057CE" w:rsidRDefault="00615B60" w:rsidP="00F057CE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 w:rsidRPr="006F61A9">
        <w:rPr>
          <w:rFonts w:ascii="Arial" w:hAnsi="Arial" w:cs="Arial"/>
          <w:color w:val="333333"/>
          <w:sz w:val="20"/>
          <w:szCs w:val="20"/>
          <w:lang w:val="en"/>
        </w:rPr>
        <w:t>are on medication that compromises their immune system and so are much more likely to get infections and bec</w:t>
      </w:r>
      <w:r w:rsidR="003D7090" w:rsidRPr="006F61A9">
        <w:rPr>
          <w:rFonts w:ascii="Arial" w:hAnsi="Arial" w:cs="Arial"/>
          <w:color w:val="333333"/>
          <w:sz w:val="20"/>
          <w:szCs w:val="20"/>
          <w:lang w:val="en"/>
        </w:rPr>
        <w:t>ome seriously unwell from them</w:t>
      </w:r>
    </w:p>
    <w:p w:rsidR="003D7090" w:rsidRPr="00F057CE" w:rsidRDefault="00615B60" w:rsidP="00F057CE">
      <w:pPr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 w:rsidRPr="00F057CE">
        <w:rPr>
          <w:rFonts w:ascii="Arial" w:hAnsi="Arial" w:cs="Arial"/>
          <w:color w:val="333333"/>
          <w:sz w:val="20"/>
          <w:szCs w:val="20"/>
          <w:lang w:val="en"/>
        </w:rPr>
        <w:t xml:space="preserve">Does your child have any of these or a health condition which means they should be shielding? </w:t>
      </w:r>
      <w:r w:rsidRPr="00F057CE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*</w:t>
      </w:r>
    </w:p>
    <w:p w:rsidR="003D7090" w:rsidRDefault="003D7090" w:rsidP="00283998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52B2A" wp14:editId="647A2B6F">
                <wp:simplePos x="0" y="0"/>
                <wp:positionH relativeFrom="column">
                  <wp:posOffset>404841</wp:posOffset>
                </wp:positionH>
                <wp:positionV relativeFrom="paragraph">
                  <wp:posOffset>63645</wp:posOffset>
                </wp:positionV>
                <wp:extent cx="150471" cy="16204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52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5pt;width:11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" fillcolor="white [3201]" strokeweight=".5pt">
                <v:textbox>
                  <w:txbxContent>
                    <w:p w:rsidR="003D7090" w:rsidRDefault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F057CE" w:rsidRPr="00F057CE" w:rsidRDefault="003D7090" w:rsidP="00283998">
      <w:pPr>
        <w:rPr>
          <w:rStyle w:val="Strong"/>
          <w:b w:val="0"/>
          <w:bCs w:val="0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CA2E9" wp14:editId="35ECC4D1">
                <wp:simplePos x="0" y="0"/>
                <wp:positionH relativeFrom="column">
                  <wp:posOffset>410572</wp:posOffset>
                </wp:positionH>
                <wp:positionV relativeFrom="paragraph">
                  <wp:posOffset>49530</wp:posOffset>
                </wp:positionV>
                <wp:extent cx="150438" cy="144683"/>
                <wp:effectExtent l="0" t="0" r="2159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A2E9" id="Text Box 3" o:spid="_x0000_s1027" type="#_x0000_t202" style="position:absolute;margin-left:32.35pt;margin-top:3.9pt;width:11.85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615B60" w:rsidRPr="006F61A9" w:rsidRDefault="00615B60" w:rsidP="00615B6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</w:pPr>
      <w:r w:rsidRPr="006F61A9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Does a member of your family have any of the 'clinically extremely vulnerable conditions' or a health condition which means they should be shielding? </w:t>
      </w:r>
      <w:r w:rsidRPr="006F61A9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*</w:t>
      </w:r>
    </w:p>
    <w:p w:rsidR="003D7090" w:rsidRPr="006F61A9" w:rsidRDefault="003D7090" w:rsidP="003D7090">
      <w:pPr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:rsidR="003D709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84B1" wp14:editId="210B9D3F">
                <wp:simplePos x="0" y="0"/>
                <wp:positionH relativeFrom="column">
                  <wp:posOffset>381692</wp:posOffset>
                </wp:positionH>
                <wp:positionV relativeFrom="paragraph">
                  <wp:posOffset>57857</wp:posOffset>
                </wp:positionV>
                <wp:extent cx="150471" cy="162045"/>
                <wp:effectExtent l="0" t="0" r="2159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84B1" id="Text Box 4" o:spid="_x0000_s1028" type="#_x0000_t202" style="position:absolute;margin-left:30.05pt;margin-top:4.55pt;width:11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3D7090" w:rsidRPr="00615B6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27B6A" wp14:editId="4AB55FF5">
                <wp:simplePos x="0" y="0"/>
                <wp:positionH relativeFrom="column">
                  <wp:posOffset>381965</wp:posOffset>
                </wp:positionH>
                <wp:positionV relativeFrom="paragraph">
                  <wp:posOffset>49683</wp:posOffset>
                </wp:positionV>
                <wp:extent cx="150438" cy="144683"/>
                <wp:effectExtent l="0" t="0" r="2159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7B6A" id="Text Box 5" o:spid="_x0000_s1029" type="#_x0000_t202" style="position:absolute;margin-left:30.1pt;margin-top:3.9pt;width:11.85pt;height:1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615B60" w:rsidRPr="00615B60" w:rsidRDefault="00615B60" w:rsidP="00615B60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</w:p>
    <w:p w:rsidR="003D7090" w:rsidRDefault="00615B60" w:rsidP="006F61A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</w:pPr>
      <w:r w:rsidRPr="006F61A9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lastRenderedPageBreak/>
        <w:t xml:space="preserve">Does your child have a health condition which would mean they are more vulnerable if they contracted Covid-19? </w:t>
      </w:r>
      <w:r w:rsidRPr="006F61A9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*</w:t>
      </w:r>
    </w:p>
    <w:p w:rsidR="006F61A9" w:rsidRPr="006F61A9" w:rsidRDefault="006F61A9" w:rsidP="006F61A9">
      <w:pPr>
        <w:spacing w:after="0" w:line="240" w:lineRule="auto"/>
        <w:outlineLvl w:val="2"/>
        <w:rPr>
          <w:rStyle w:val="Strong"/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</w:p>
    <w:p w:rsidR="003D709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919FD" wp14:editId="2976E171">
                <wp:simplePos x="0" y="0"/>
                <wp:positionH relativeFrom="column">
                  <wp:posOffset>428262</wp:posOffset>
                </wp:positionH>
                <wp:positionV relativeFrom="paragraph">
                  <wp:posOffset>52633</wp:posOffset>
                </wp:positionV>
                <wp:extent cx="150471" cy="162045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19FD" id="Text Box 6" o:spid="_x0000_s1030" type="#_x0000_t202" style="position:absolute;margin-left:33.7pt;margin-top:4.15pt;width:11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3D7090" w:rsidRPr="00615B6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3806B" wp14:editId="605C2E37">
                <wp:simplePos x="0" y="0"/>
                <wp:positionH relativeFrom="column">
                  <wp:posOffset>433721</wp:posOffset>
                </wp:positionH>
                <wp:positionV relativeFrom="paragraph">
                  <wp:posOffset>49530</wp:posOffset>
                </wp:positionV>
                <wp:extent cx="150438" cy="144683"/>
                <wp:effectExtent l="0" t="0" r="2159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806B" id="Text Box 7" o:spid="_x0000_s1031" type="#_x0000_t202" style="position:absolute;margin-left:34.15pt;margin-top:3.9pt;width:11.85pt;height:1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3D7090" w:rsidRDefault="003D7090" w:rsidP="00615B60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</w:p>
    <w:p w:rsidR="00A5284F" w:rsidRPr="00615B60" w:rsidRDefault="00A5284F" w:rsidP="00615B60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</w:p>
    <w:p w:rsidR="00615B60" w:rsidRDefault="00615B60" w:rsidP="00615B6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  <w:r w:rsidRPr="00615B60">
        <w:rPr>
          <w:rFonts w:ascii="Arial" w:eastAsia="Times New Roman" w:hAnsi="Arial" w:cs="Arial"/>
          <w:color w:val="333333"/>
          <w:lang w:val="en" w:eastAsia="en-GB"/>
        </w:rPr>
        <w:t xml:space="preserve">Do you want your child to access on-site provision from 1st June? </w:t>
      </w:r>
      <w:r w:rsidRPr="00615B60">
        <w:rPr>
          <w:rFonts w:ascii="Arial" w:eastAsia="Times New Roman" w:hAnsi="Arial" w:cs="Arial"/>
          <w:b/>
          <w:bCs/>
          <w:color w:val="333333"/>
          <w:lang w:val="en" w:eastAsia="en-GB"/>
        </w:rPr>
        <w:t>*</w:t>
      </w:r>
    </w:p>
    <w:p w:rsidR="003D709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</w:p>
    <w:p w:rsidR="003D709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13166" wp14:editId="2E00E3D5">
                <wp:simplePos x="0" y="0"/>
                <wp:positionH relativeFrom="column">
                  <wp:posOffset>428262</wp:posOffset>
                </wp:positionH>
                <wp:positionV relativeFrom="paragraph">
                  <wp:posOffset>52633</wp:posOffset>
                </wp:positionV>
                <wp:extent cx="150471" cy="162045"/>
                <wp:effectExtent l="0" t="0" r="2159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3166" id="Text Box 8" o:spid="_x0000_s1032" type="#_x0000_t202" style="position:absolute;margin-left:33.7pt;margin-top:4.15pt;width:11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3D7090" w:rsidRDefault="003D7090" w:rsidP="00F057CE"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2AAF" wp14:editId="72820163">
                <wp:simplePos x="0" y="0"/>
                <wp:positionH relativeFrom="column">
                  <wp:posOffset>433721</wp:posOffset>
                </wp:positionH>
                <wp:positionV relativeFrom="paragraph">
                  <wp:posOffset>49530</wp:posOffset>
                </wp:positionV>
                <wp:extent cx="150438" cy="144683"/>
                <wp:effectExtent l="0" t="0" r="2159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2AAF" id="Text Box 9" o:spid="_x0000_s1033" type="#_x0000_t202" style="position:absolute;margin-left:34.15pt;margin-top:3.9pt;width:11.85pt;height:11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F057CE" w:rsidRPr="00F057CE" w:rsidRDefault="00F057CE" w:rsidP="00F057CE">
      <w:pPr>
        <w:rPr>
          <w:rFonts w:ascii="Arial" w:hAnsi="Arial" w:cs="Arial"/>
          <w:b/>
          <w:bCs/>
          <w:color w:val="333333"/>
          <w:lang w:val="en"/>
        </w:rPr>
      </w:pPr>
    </w:p>
    <w:p w:rsidR="00E27405" w:rsidRPr="00F057CE" w:rsidRDefault="00E27405" w:rsidP="003D7090">
      <w:pPr>
        <w:spacing w:after="0" w:line="240" w:lineRule="auto"/>
        <w:rPr>
          <w:rFonts w:ascii="Arial" w:hAnsi="Arial" w:cs="Arial"/>
          <w:color w:val="000000" w:themeColor="text1"/>
        </w:rPr>
      </w:pPr>
      <w:r w:rsidRPr="00F057CE">
        <w:rPr>
          <w:rFonts w:ascii="Arial" w:hAnsi="Arial" w:cs="Arial"/>
          <w:color w:val="000000" w:themeColor="text1"/>
        </w:rPr>
        <w:t xml:space="preserve">Do you intend to send your child back to Quest before September? </w:t>
      </w:r>
    </w:p>
    <w:p w:rsidR="003D7090" w:rsidRPr="006F61A9" w:rsidRDefault="003D7090" w:rsidP="003D7090">
      <w:pPr>
        <w:rPr>
          <w:rStyle w:val="Strong"/>
          <w:rFonts w:ascii="Arial" w:hAnsi="Arial" w:cs="Arial"/>
          <w:color w:val="000000" w:themeColor="text1"/>
          <w:lang w:val="en"/>
        </w:rPr>
      </w:pPr>
    </w:p>
    <w:p w:rsidR="003D7090" w:rsidRDefault="003D7090" w:rsidP="003D7090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C1B0D" wp14:editId="3DB12E95">
                <wp:simplePos x="0" y="0"/>
                <wp:positionH relativeFrom="column">
                  <wp:posOffset>503226</wp:posOffset>
                </wp:positionH>
                <wp:positionV relativeFrom="paragraph">
                  <wp:posOffset>52070</wp:posOffset>
                </wp:positionV>
                <wp:extent cx="150471" cy="162045"/>
                <wp:effectExtent l="0" t="0" r="2159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1B0D" id="Text Box 10" o:spid="_x0000_s1034" type="#_x0000_t202" style="position:absolute;margin-left:39.6pt;margin-top:4.1pt;width:11.8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3D7090" w:rsidRDefault="003D7090" w:rsidP="003D7090"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261FD" wp14:editId="70BCDD96">
                <wp:simplePos x="0" y="0"/>
                <wp:positionH relativeFrom="column">
                  <wp:posOffset>496570</wp:posOffset>
                </wp:positionH>
                <wp:positionV relativeFrom="paragraph">
                  <wp:posOffset>31677</wp:posOffset>
                </wp:positionV>
                <wp:extent cx="150438" cy="144683"/>
                <wp:effectExtent l="0" t="0" r="2159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61FD" id="Text Box 11" o:spid="_x0000_s1035" type="#_x0000_t202" style="position:absolute;margin-left:39.1pt;margin-top:2.5pt;width:11.85pt;height:11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3D7090" w:rsidRPr="006F61A9" w:rsidRDefault="006F61A9" w:rsidP="006F61A9">
      <w:pPr>
        <w:rPr>
          <w:rFonts w:ascii="Arial" w:hAnsi="Arial" w:cs="Arial"/>
          <w:bCs/>
          <w:color w:val="333333"/>
          <w:lang w:val="en"/>
        </w:rPr>
      </w:pPr>
      <w:r w:rsidRPr="006F61A9"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E7C7B" wp14:editId="54FCADC6">
                <wp:simplePos x="0" y="0"/>
                <wp:positionH relativeFrom="column">
                  <wp:posOffset>503500</wp:posOffset>
                </wp:positionH>
                <wp:positionV relativeFrom="paragraph">
                  <wp:posOffset>8222</wp:posOffset>
                </wp:positionV>
                <wp:extent cx="156258" cy="162045"/>
                <wp:effectExtent l="0" t="0" r="1524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090" w:rsidRDefault="003D7090" w:rsidP="003D7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7C7B" id="Text Box 12" o:spid="_x0000_s1036" type="#_x0000_t202" style="position:absolute;margin-left:39.65pt;margin-top:.65pt;width:12.3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" fillcolor="window" strokeweight=".5pt">
                <v:textbox>
                  <w:txbxContent>
                    <w:p w:rsidR="003D7090" w:rsidRDefault="003D7090" w:rsidP="003D7090"/>
                  </w:txbxContent>
                </v:textbox>
              </v:shape>
            </w:pict>
          </mc:Fallback>
        </mc:AlternateContent>
      </w:r>
      <w:r>
        <w:rPr>
          <w:b/>
        </w:rPr>
        <w:t>Unsure</w:t>
      </w:r>
    </w:p>
    <w:p w:rsidR="003D7090" w:rsidRPr="00F057CE" w:rsidRDefault="003D7090" w:rsidP="003D7090">
      <w:pPr>
        <w:spacing w:after="0" w:line="240" w:lineRule="auto"/>
        <w:rPr>
          <w:rFonts w:ascii="Arial" w:hAnsi="Arial" w:cs="Arial"/>
          <w:color w:val="002060"/>
        </w:rPr>
      </w:pPr>
    </w:p>
    <w:p w:rsidR="006F61A9" w:rsidRPr="006F61A9" w:rsidRDefault="006F61A9" w:rsidP="003D70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5B60" w:rsidRPr="00615B60" w:rsidRDefault="00615B60" w:rsidP="00615B60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615B60">
        <w:rPr>
          <w:rFonts w:ascii="Arial" w:eastAsia="Times New Roman" w:hAnsi="Arial" w:cs="Arial"/>
          <w:color w:val="333333"/>
          <w:lang w:val="en" w:eastAsia="en-GB"/>
        </w:rPr>
        <w:t> </w:t>
      </w:r>
    </w:p>
    <w:p w:rsidR="00615B60" w:rsidRDefault="006F61A9" w:rsidP="00615B60">
      <w:pPr>
        <w:spacing w:after="0" w:line="240" w:lineRule="auto"/>
        <w:outlineLvl w:val="2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 Does your child </w:t>
      </w:r>
      <w:r w:rsidR="00A5284F">
        <w:rPr>
          <w:rFonts w:ascii="Arial" w:eastAsia="Times New Roman" w:hAnsi="Arial" w:cs="Arial"/>
          <w:color w:val="333333"/>
          <w:lang w:val="en" w:eastAsia="en-GB"/>
        </w:rPr>
        <w:t xml:space="preserve">normally </w:t>
      </w:r>
      <w:r>
        <w:rPr>
          <w:rFonts w:ascii="Arial" w:eastAsia="Times New Roman" w:hAnsi="Arial" w:cs="Arial"/>
          <w:color w:val="333333"/>
          <w:lang w:val="en" w:eastAsia="en-GB"/>
        </w:rPr>
        <w:t>travel to school by taxi?</w:t>
      </w:r>
    </w:p>
    <w:p w:rsidR="006F61A9" w:rsidRDefault="006F61A9" w:rsidP="00615B60">
      <w:pPr>
        <w:spacing w:after="0" w:line="240" w:lineRule="auto"/>
        <w:outlineLvl w:val="2"/>
        <w:rPr>
          <w:rFonts w:ascii="Arial" w:eastAsia="Times New Roman" w:hAnsi="Arial" w:cs="Arial"/>
          <w:color w:val="333333"/>
          <w:lang w:val="en" w:eastAsia="en-GB"/>
        </w:rPr>
      </w:pPr>
    </w:p>
    <w:p w:rsidR="006F61A9" w:rsidRDefault="006F61A9" w:rsidP="006F61A9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70DBA" wp14:editId="18E66872">
                <wp:simplePos x="0" y="0"/>
                <wp:positionH relativeFrom="column">
                  <wp:posOffset>428262</wp:posOffset>
                </wp:positionH>
                <wp:positionV relativeFrom="paragraph">
                  <wp:posOffset>52633</wp:posOffset>
                </wp:positionV>
                <wp:extent cx="150471" cy="162045"/>
                <wp:effectExtent l="0" t="0" r="2159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0DBA" id="Text Box 16" o:spid="_x0000_s1039" type="#_x0000_t202" style="position:absolute;margin-left:33.7pt;margin-top:4.15pt;width:11.8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6F61A9" w:rsidRPr="006F61A9" w:rsidRDefault="006F61A9" w:rsidP="006F61A9"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1A904" wp14:editId="16BD13E5">
                <wp:simplePos x="0" y="0"/>
                <wp:positionH relativeFrom="column">
                  <wp:posOffset>433721</wp:posOffset>
                </wp:positionH>
                <wp:positionV relativeFrom="paragraph">
                  <wp:posOffset>49530</wp:posOffset>
                </wp:positionV>
                <wp:extent cx="150438" cy="144683"/>
                <wp:effectExtent l="0" t="0" r="2159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A904" id="Text Box 17" o:spid="_x0000_s1040" type="#_x0000_t202" style="position:absolute;margin-left:34.15pt;margin-top:3.9pt;width:11.85pt;height:11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6F61A9" w:rsidRDefault="006F61A9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How many other learners travel in the </w:t>
      </w:r>
      <w:r w:rsidR="00F057CE">
        <w:rPr>
          <w:rFonts w:ascii="Arial" w:eastAsia="Times New Roman" w:hAnsi="Arial" w:cs="Arial"/>
          <w:color w:val="333333"/>
          <w:lang w:val="en" w:eastAsia="en-GB"/>
        </w:rPr>
        <w:t>taxi your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child is </w:t>
      </w:r>
      <w:r w:rsidR="00F057CE">
        <w:rPr>
          <w:rFonts w:ascii="Arial" w:eastAsia="Times New Roman" w:hAnsi="Arial" w:cs="Arial"/>
          <w:color w:val="333333"/>
          <w:lang w:val="en" w:eastAsia="en-GB"/>
        </w:rPr>
        <w:t xml:space="preserve">in?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Please tick </w:t>
      </w:r>
    </w:p>
    <w:p w:rsidR="00A5284F" w:rsidRDefault="00453812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895F61" wp14:editId="0B1CC749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50471" cy="162045"/>
                <wp:effectExtent l="0" t="0" r="2159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812" w:rsidRDefault="00453812" w:rsidP="00453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5F6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margin-left:33.75pt;margin-top:.75pt;width:11.8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" fillcolor="window" strokeweight=".5pt">
                <v:textbox>
                  <w:txbxContent>
                    <w:p w:rsidR="00453812" w:rsidRDefault="00453812" w:rsidP="00453812"/>
                  </w:txbxContent>
                </v:textbox>
              </v:shape>
            </w:pict>
          </mc:Fallback>
        </mc:AlternateContent>
      </w:r>
      <w:r w:rsidR="00A5284F">
        <w:rPr>
          <w:rFonts w:ascii="Arial" w:eastAsia="Times New Roman" w:hAnsi="Arial" w:cs="Arial"/>
          <w:color w:val="333333"/>
          <w:lang w:val="en" w:eastAsia="en-GB"/>
        </w:rPr>
        <w:t xml:space="preserve">None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                             </w:t>
      </w:r>
    </w:p>
    <w:p w:rsidR="006F61A9" w:rsidRDefault="006F61A9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A722B" wp14:editId="4B3472E2">
                <wp:simplePos x="0" y="0"/>
                <wp:positionH relativeFrom="column">
                  <wp:posOffset>429895</wp:posOffset>
                </wp:positionH>
                <wp:positionV relativeFrom="paragraph">
                  <wp:posOffset>5080</wp:posOffset>
                </wp:positionV>
                <wp:extent cx="150471" cy="162045"/>
                <wp:effectExtent l="0" t="0" r="2159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722B" id="Text Box 18" o:spid="_x0000_s1040" type="#_x0000_t202" style="position:absolute;margin-left:33.85pt;margin-top:.4pt;width:11.8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333333"/>
          <w:lang w:val="en" w:eastAsia="en-GB"/>
        </w:rPr>
        <w:t xml:space="preserve">One </w:t>
      </w:r>
    </w:p>
    <w:p w:rsidR="006F61A9" w:rsidRDefault="006F61A9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98A93" wp14:editId="2B22E217">
                <wp:simplePos x="0" y="0"/>
                <wp:positionH relativeFrom="column">
                  <wp:posOffset>433504</wp:posOffset>
                </wp:positionH>
                <wp:positionV relativeFrom="paragraph">
                  <wp:posOffset>16582</wp:posOffset>
                </wp:positionV>
                <wp:extent cx="150471" cy="162045"/>
                <wp:effectExtent l="0" t="0" r="2159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8A93" id="Text Box 19" o:spid="_x0000_s1042" type="#_x0000_t202" style="position:absolute;margin-left:34.15pt;margin-top:1.3pt;width:11.8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AB50C" wp14:editId="010EA758">
                <wp:simplePos x="0" y="0"/>
                <wp:positionH relativeFrom="column">
                  <wp:posOffset>427757</wp:posOffset>
                </wp:positionH>
                <wp:positionV relativeFrom="paragraph">
                  <wp:posOffset>314108</wp:posOffset>
                </wp:positionV>
                <wp:extent cx="150471" cy="162045"/>
                <wp:effectExtent l="0" t="0" r="2159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B50C" id="Text Box 20" o:spid="_x0000_s1043" type="#_x0000_t202" style="position:absolute;margin-left:33.7pt;margin-top:24.75pt;width:11.8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333333"/>
          <w:lang w:val="en" w:eastAsia="en-GB"/>
        </w:rPr>
        <w:t xml:space="preserve">Two </w:t>
      </w:r>
    </w:p>
    <w:p w:rsidR="006F61A9" w:rsidRDefault="006F61A9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Three </w:t>
      </w:r>
    </w:p>
    <w:p w:rsidR="006F61A9" w:rsidRPr="00615B60" w:rsidRDefault="00453812" w:rsidP="006F6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895F61" wp14:editId="0B1CC749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150471" cy="162045"/>
                <wp:effectExtent l="0" t="0" r="2159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812" w:rsidRDefault="00453812" w:rsidP="00453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5F61" id="Text Box 31" o:spid="_x0000_s1043" type="#_x0000_t202" style="position:absolute;margin-left:148.5pt;margin-top:.7pt;width:11.8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" fillcolor="window" strokeweight=".5pt">
                <v:textbox>
                  <w:txbxContent>
                    <w:p w:rsidR="00453812" w:rsidRDefault="00453812" w:rsidP="00453812"/>
                  </w:txbxContent>
                </v:textbox>
              </v:shape>
            </w:pict>
          </mc:Fallback>
        </mc:AlternateContent>
      </w:r>
      <w:r w:rsidR="006F61A9"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B12DD" wp14:editId="7AC896E7">
                <wp:simplePos x="0" y="0"/>
                <wp:positionH relativeFrom="column">
                  <wp:posOffset>439171</wp:posOffset>
                </wp:positionH>
                <wp:positionV relativeFrom="paragraph">
                  <wp:posOffset>5080</wp:posOffset>
                </wp:positionV>
                <wp:extent cx="150471" cy="162045"/>
                <wp:effectExtent l="0" t="0" r="2159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12DD" id="Text Box 21" o:spid="_x0000_s1044" type="#_x0000_t202" style="position:absolute;margin-left:34.6pt;margin-top:.4pt;width:11.8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 w:rsidR="006F61A9">
        <w:rPr>
          <w:rFonts w:ascii="Arial" w:eastAsia="Times New Roman" w:hAnsi="Arial" w:cs="Arial"/>
          <w:color w:val="333333"/>
          <w:lang w:val="en" w:eastAsia="en-GB"/>
        </w:rPr>
        <w:t>Four +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                      Not sure </w:t>
      </w:r>
    </w:p>
    <w:p w:rsidR="00615B60" w:rsidRPr="00615B60" w:rsidRDefault="00615B60" w:rsidP="00615B60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615B60">
        <w:rPr>
          <w:rFonts w:ascii="Arial" w:eastAsia="Times New Roman" w:hAnsi="Arial" w:cs="Arial"/>
          <w:color w:val="333333"/>
          <w:lang w:val="en" w:eastAsia="en-GB"/>
        </w:rPr>
        <w:t> </w:t>
      </w:r>
    </w:p>
    <w:p w:rsidR="00615B60" w:rsidRDefault="00615B60" w:rsidP="00615B60">
      <w:pPr>
        <w:spacing w:after="0" w:line="240" w:lineRule="auto"/>
        <w:outlineLvl w:val="2"/>
        <w:rPr>
          <w:rFonts w:ascii="Arial" w:eastAsia="Times New Roman" w:hAnsi="Arial" w:cs="Arial"/>
          <w:color w:val="333333"/>
          <w:lang w:val="en" w:eastAsia="en-GB"/>
        </w:rPr>
      </w:pPr>
      <w:r w:rsidRPr="00615B60">
        <w:rPr>
          <w:rFonts w:ascii="Arial" w:eastAsia="Times New Roman" w:hAnsi="Arial" w:cs="Arial"/>
          <w:color w:val="333333"/>
          <w:lang w:val="en" w:eastAsia="en-GB"/>
        </w:rPr>
        <w:t xml:space="preserve"> Would you want to bring your child to school </w:t>
      </w:r>
      <w:r w:rsidR="00F057CE" w:rsidRPr="00615B60">
        <w:rPr>
          <w:rFonts w:ascii="Arial" w:eastAsia="Times New Roman" w:hAnsi="Arial" w:cs="Arial"/>
          <w:color w:val="333333"/>
          <w:lang w:val="en" w:eastAsia="en-GB"/>
        </w:rPr>
        <w:t>yourself</w:t>
      </w:r>
      <w:r w:rsidR="00F057CE">
        <w:rPr>
          <w:rFonts w:ascii="Arial" w:eastAsia="Times New Roman" w:hAnsi="Arial" w:cs="Arial"/>
          <w:color w:val="333333"/>
          <w:lang w:val="en" w:eastAsia="en-GB"/>
        </w:rPr>
        <w:t xml:space="preserve">? </w:t>
      </w:r>
    </w:p>
    <w:p w:rsidR="006F61A9" w:rsidRDefault="006F61A9" w:rsidP="006F61A9">
      <w:pPr>
        <w:spacing w:after="0" w:line="240" w:lineRule="auto"/>
        <w:outlineLvl w:val="2"/>
        <w:rPr>
          <w:rFonts w:ascii="Arial" w:eastAsia="Times New Roman" w:hAnsi="Arial" w:cs="Arial"/>
          <w:color w:val="333333"/>
          <w:lang w:val="en" w:eastAsia="en-GB"/>
        </w:rPr>
      </w:pPr>
    </w:p>
    <w:p w:rsidR="006F61A9" w:rsidRDefault="006F61A9" w:rsidP="006F61A9">
      <w:pPr>
        <w:rPr>
          <w:rStyle w:val="Strong"/>
          <w:rFonts w:ascii="Arial" w:hAnsi="Arial" w:cs="Arial"/>
          <w:color w:val="333333"/>
          <w:lang w:val="en"/>
        </w:rPr>
      </w:pPr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C6F3A" wp14:editId="2F53D60B">
                <wp:simplePos x="0" y="0"/>
                <wp:positionH relativeFrom="column">
                  <wp:posOffset>428262</wp:posOffset>
                </wp:positionH>
                <wp:positionV relativeFrom="paragraph">
                  <wp:posOffset>52633</wp:posOffset>
                </wp:positionV>
                <wp:extent cx="150471" cy="162045"/>
                <wp:effectExtent l="0" t="0" r="2159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6F3A" id="Text Box 22" o:spid="_x0000_s1045" type="#_x0000_t202" style="position:absolute;margin-left:33.7pt;margin-top:4.15pt;width:11.8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Yes </w:t>
      </w:r>
    </w:p>
    <w:p w:rsidR="006F61A9" w:rsidRDefault="006F61A9" w:rsidP="006F61A9">
      <w:r>
        <w:rPr>
          <w:rFonts w:ascii="Arial" w:hAnsi="Arial" w:cs="Arial"/>
          <w:b/>
          <w:bCs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4732E5" wp14:editId="4632D13F">
                <wp:simplePos x="0" y="0"/>
                <wp:positionH relativeFrom="column">
                  <wp:posOffset>427933</wp:posOffset>
                </wp:positionH>
                <wp:positionV relativeFrom="paragraph">
                  <wp:posOffset>49530</wp:posOffset>
                </wp:positionV>
                <wp:extent cx="150438" cy="144683"/>
                <wp:effectExtent l="0" t="0" r="2159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38" cy="14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1A9" w:rsidRDefault="006F61A9" w:rsidP="006F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32E5" id="Text Box 23" o:spid="_x0000_s1046" type="#_x0000_t202" style="position:absolute;margin-left:33.7pt;margin-top:3.9pt;width:11.85pt;height:11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" fillcolor="window" strokeweight=".5pt">
                <v:textbox>
                  <w:txbxContent>
                    <w:p w:rsidR="006F61A9" w:rsidRDefault="006F61A9" w:rsidP="006F61A9"/>
                  </w:txbxContent>
                </v:textbox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lang w:val="en"/>
        </w:rPr>
        <w:t xml:space="preserve">No </w:t>
      </w:r>
      <w:r>
        <w:t xml:space="preserve"> </w:t>
      </w:r>
    </w:p>
    <w:p w:rsidR="002D067F" w:rsidRDefault="002D067F" w:rsidP="006F61A9"/>
    <w:p w:rsidR="00A5284F" w:rsidRPr="00F057CE" w:rsidRDefault="00A5284F" w:rsidP="00A5284F">
      <w:pPr>
        <w:spacing w:after="0" w:line="240" w:lineRule="auto"/>
        <w:rPr>
          <w:rFonts w:ascii="Arial" w:hAnsi="Arial" w:cs="Arial"/>
          <w:color w:val="000000" w:themeColor="text1"/>
        </w:rPr>
      </w:pPr>
      <w:r w:rsidRPr="00F057CE">
        <w:rPr>
          <w:rFonts w:ascii="Arial" w:hAnsi="Arial" w:cs="Arial"/>
          <w:color w:val="000000" w:themeColor="text1"/>
        </w:rPr>
        <w:t>Is there any further support Quest can offer your child at home?</w:t>
      </w:r>
    </w:p>
    <w:p w:rsidR="002D067F" w:rsidRDefault="00453812" w:rsidP="006F61A9">
      <w:pPr>
        <w:rPr>
          <w:rFonts w:ascii="Arial" w:hAnsi="Arial" w:cs="Arial"/>
        </w:rPr>
      </w:pPr>
      <w:r w:rsidRPr="006F61A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E4AA91" wp14:editId="7F7051A4">
                <wp:simplePos x="0" y="0"/>
                <wp:positionH relativeFrom="column">
                  <wp:posOffset>-38100</wp:posOffset>
                </wp:positionH>
                <wp:positionV relativeFrom="paragraph">
                  <wp:posOffset>216535</wp:posOffset>
                </wp:positionV>
                <wp:extent cx="6041390" cy="981075"/>
                <wp:effectExtent l="0" t="0" r="1651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4F" w:rsidRDefault="00A5284F" w:rsidP="00A52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AA91" id="_x0000_s1047" type="#_x0000_t202" style="position:absolute;margin-left:-3pt;margin-top:17.05pt;width:475.7pt;height:7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fY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">
                <v:textbox>
                  <w:txbxContent>
                    <w:p w:rsidR="00A5284F" w:rsidRDefault="00A5284F" w:rsidP="00A5284F"/>
                  </w:txbxContent>
                </v:textbox>
                <w10:wrap type="square"/>
              </v:shape>
            </w:pict>
          </mc:Fallback>
        </mc:AlternateContent>
      </w:r>
      <w:r w:rsidR="00A5284F" w:rsidRPr="006F61A9">
        <w:rPr>
          <w:rFonts w:ascii="Arial" w:hAnsi="Arial" w:cs="Arial"/>
        </w:rPr>
        <w:t xml:space="preserve">Comment </w:t>
      </w:r>
    </w:p>
    <w:p w:rsidR="00453812" w:rsidRPr="002D067F" w:rsidRDefault="00453812" w:rsidP="006F61A9">
      <w:pPr>
        <w:rPr>
          <w:rFonts w:ascii="Arial" w:hAnsi="Arial" w:cs="Arial"/>
        </w:rPr>
      </w:pPr>
    </w:p>
    <w:p w:rsidR="006F61A9" w:rsidRPr="00453812" w:rsidRDefault="00615B60" w:rsidP="00453812">
      <w:pPr>
        <w:spacing w:after="0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615B60">
        <w:rPr>
          <w:rFonts w:ascii="Arial" w:eastAsia="Times New Roman" w:hAnsi="Arial" w:cs="Arial"/>
          <w:color w:val="333333"/>
          <w:lang w:val="en" w:eastAsia="en-GB"/>
        </w:rPr>
        <w:t xml:space="preserve"> Do you have any concerns or questions you would like us to answer? </w:t>
      </w:r>
    </w:p>
    <w:p w:rsidR="006F61A9" w:rsidRPr="006F61A9" w:rsidRDefault="006F61A9" w:rsidP="006F61A9">
      <w:pPr>
        <w:rPr>
          <w:rFonts w:ascii="Arial" w:hAnsi="Arial" w:cs="Arial"/>
        </w:rPr>
      </w:pPr>
      <w:r w:rsidRPr="006F61A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FB9CD1" wp14:editId="36F433F5">
                <wp:simplePos x="0" y="0"/>
                <wp:positionH relativeFrom="column">
                  <wp:posOffset>-66675</wp:posOffset>
                </wp:positionH>
                <wp:positionV relativeFrom="paragraph">
                  <wp:posOffset>328930</wp:posOffset>
                </wp:positionV>
                <wp:extent cx="6041390" cy="11334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A9" w:rsidRDefault="006F6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9CD1" id="_x0000_s1048" type="#_x0000_t202" style="position:absolute;margin-left:-5.25pt;margin-top:25.9pt;width:475.7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">
                <v:textbox>
                  <w:txbxContent>
                    <w:p w:rsidR="006F61A9" w:rsidRDefault="006F61A9"/>
                  </w:txbxContent>
                </v:textbox>
                <w10:wrap type="square"/>
              </v:shape>
            </w:pict>
          </mc:Fallback>
        </mc:AlternateContent>
      </w:r>
      <w:r w:rsidRPr="006F61A9">
        <w:rPr>
          <w:rFonts w:ascii="Arial" w:hAnsi="Arial" w:cs="Arial"/>
        </w:rPr>
        <w:t xml:space="preserve">Comment </w:t>
      </w:r>
    </w:p>
    <w:p w:rsidR="006F61A9" w:rsidRDefault="006F61A9" w:rsidP="006F61A9">
      <w:pPr>
        <w:rPr>
          <w:rFonts w:ascii="Arial" w:hAnsi="Arial" w:cs="Arial"/>
          <w:sz w:val="20"/>
          <w:szCs w:val="20"/>
        </w:rPr>
      </w:pPr>
    </w:p>
    <w:p w:rsidR="006F61A9" w:rsidRPr="006F61A9" w:rsidRDefault="006F61A9" w:rsidP="006F61A9">
      <w:pPr>
        <w:rPr>
          <w:rFonts w:ascii="Arial" w:hAnsi="Arial" w:cs="Arial"/>
          <w:sz w:val="20"/>
          <w:szCs w:val="20"/>
        </w:rPr>
      </w:pPr>
    </w:p>
    <w:p w:rsidR="006B7BDD" w:rsidRDefault="006F61A9" w:rsidP="006B7B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completing this surv</w:t>
      </w:r>
      <w:r w:rsidR="006B7BDD">
        <w:rPr>
          <w:rFonts w:ascii="Arial" w:hAnsi="Arial" w:cs="Arial"/>
        </w:rPr>
        <w:t>ey</w:t>
      </w:r>
    </w:p>
    <w:p w:rsidR="006B7BDD" w:rsidRDefault="006B7BDD" w:rsidP="006B7BDD">
      <w:pPr>
        <w:jc w:val="center"/>
        <w:rPr>
          <w:rFonts w:ascii="Arial" w:hAnsi="Arial" w:cs="Arial"/>
        </w:rPr>
      </w:pPr>
    </w:p>
    <w:p w:rsidR="006B7BDD" w:rsidRPr="00615B60" w:rsidRDefault="006B7BDD" w:rsidP="00283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via e-mail to </w:t>
      </w:r>
      <w:hyperlink r:id="rId9" w:history="1">
        <w:r w:rsidRPr="00F05F2E">
          <w:rPr>
            <w:rStyle w:val="Hyperlink"/>
            <w:rFonts w:ascii="Arial" w:hAnsi="Arial" w:cs="Arial"/>
          </w:rPr>
          <w:t>quest.office@macintyreacademies.org</w:t>
        </w:r>
      </w:hyperlink>
    </w:p>
    <w:sectPr w:rsidR="006B7BDD" w:rsidRPr="00615B60" w:rsidSect="00EE04B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C9F"/>
    <w:multiLevelType w:val="multilevel"/>
    <w:tmpl w:val="8102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A6E20"/>
    <w:multiLevelType w:val="multilevel"/>
    <w:tmpl w:val="3D1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3CCA"/>
    <w:multiLevelType w:val="hybridMultilevel"/>
    <w:tmpl w:val="A372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98F"/>
    <w:multiLevelType w:val="multilevel"/>
    <w:tmpl w:val="785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F7AC6"/>
    <w:multiLevelType w:val="hybridMultilevel"/>
    <w:tmpl w:val="B01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1916"/>
    <w:multiLevelType w:val="hybridMultilevel"/>
    <w:tmpl w:val="04B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8F1"/>
    <w:multiLevelType w:val="multilevel"/>
    <w:tmpl w:val="F9C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F6422"/>
    <w:multiLevelType w:val="multilevel"/>
    <w:tmpl w:val="8C0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27938"/>
    <w:multiLevelType w:val="multilevel"/>
    <w:tmpl w:val="4CB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F754B"/>
    <w:multiLevelType w:val="hybridMultilevel"/>
    <w:tmpl w:val="B8A07ECC"/>
    <w:lvl w:ilvl="0" w:tplc="CDEE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0C7"/>
    <w:multiLevelType w:val="multilevel"/>
    <w:tmpl w:val="31E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36BBD"/>
    <w:multiLevelType w:val="multilevel"/>
    <w:tmpl w:val="076C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E1F7C"/>
    <w:multiLevelType w:val="hybridMultilevel"/>
    <w:tmpl w:val="1032A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51C8"/>
    <w:multiLevelType w:val="multilevel"/>
    <w:tmpl w:val="7D0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26475"/>
    <w:multiLevelType w:val="hybridMultilevel"/>
    <w:tmpl w:val="F22AC714"/>
    <w:lvl w:ilvl="0" w:tplc="CC0CA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4C2"/>
    <w:multiLevelType w:val="multilevel"/>
    <w:tmpl w:val="0EA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21DDE"/>
    <w:multiLevelType w:val="multilevel"/>
    <w:tmpl w:val="EE0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E24FA"/>
    <w:multiLevelType w:val="hybridMultilevel"/>
    <w:tmpl w:val="6CDCB3CE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82114B2"/>
    <w:multiLevelType w:val="hybridMultilevel"/>
    <w:tmpl w:val="6CB6F2BE"/>
    <w:lvl w:ilvl="0" w:tplc="8E689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6DB"/>
    <w:multiLevelType w:val="hybridMultilevel"/>
    <w:tmpl w:val="24A0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4D5B"/>
    <w:multiLevelType w:val="hybridMultilevel"/>
    <w:tmpl w:val="186C5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18"/>
  </w:num>
  <w:num w:numId="18">
    <w:abstractNumId w:val="20"/>
  </w:num>
  <w:num w:numId="19">
    <w:abstractNumId w:val="14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33"/>
    <w:rsid w:val="000761D6"/>
    <w:rsid w:val="000F4FA8"/>
    <w:rsid w:val="00124851"/>
    <w:rsid w:val="002064D5"/>
    <w:rsid w:val="00255933"/>
    <w:rsid w:val="00271C82"/>
    <w:rsid w:val="00283998"/>
    <w:rsid w:val="002D067F"/>
    <w:rsid w:val="0033792F"/>
    <w:rsid w:val="003D7090"/>
    <w:rsid w:val="00453812"/>
    <w:rsid w:val="004B6ECB"/>
    <w:rsid w:val="004D4F63"/>
    <w:rsid w:val="00573F21"/>
    <w:rsid w:val="00614FD4"/>
    <w:rsid w:val="00615B60"/>
    <w:rsid w:val="006B391F"/>
    <w:rsid w:val="006B5053"/>
    <w:rsid w:val="006B7BDD"/>
    <w:rsid w:val="006F61A9"/>
    <w:rsid w:val="00787238"/>
    <w:rsid w:val="00792F25"/>
    <w:rsid w:val="007B140B"/>
    <w:rsid w:val="00940922"/>
    <w:rsid w:val="009A0A8F"/>
    <w:rsid w:val="00A12149"/>
    <w:rsid w:val="00A5284F"/>
    <w:rsid w:val="00A82548"/>
    <w:rsid w:val="00B243D3"/>
    <w:rsid w:val="00B45AEA"/>
    <w:rsid w:val="00C1179C"/>
    <w:rsid w:val="00C8310B"/>
    <w:rsid w:val="00CB207D"/>
    <w:rsid w:val="00DE5DA3"/>
    <w:rsid w:val="00E26974"/>
    <w:rsid w:val="00E27405"/>
    <w:rsid w:val="00EE04B1"/>
    <w:rsid w:val="00F057CE"/>
    <w:rsid w:val="00F5269F"/>
    <w:rsid w:val="00FA54B5"/>
    <w:rsid w:val="00FB4644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3CA7C-801D-422D-A7DB-2B2244F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3998"/>
  </w:style>
  <w:style w:type="character" w:customStyle="1" w:styleId="eop">
    <w:name w:val="eop"/>
    <w:basedOn w:val="DefaultParagraphFont"/>
    <w:rsid w:val="00283998"/>
  </w:style>
  <w:style w:type="character" w:styleId="Strong">
    <w:name w:val="Strong"/>
    <w:basedOn w:val="DefaultParagraphFont"/>
    <w:uiPriority w:val="22"/>
    <w:qFormat/>
    <w:rsid w:val="0028399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6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61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6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61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4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4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96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5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0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7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5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0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3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9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quest.office@macintyreacadem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83F7AE908C48AA55FB6F5448F2A1" ma:contentTypeVersion="9" ma:contentTypeDescription="Create a new document." ma:contentTypeScope="" ma:versionID="481e4b6d6de50a5233baee386c3a404b">
  <xsd:schema xmlns:xsd="http://www.w3.org/2001/XMLSchema" xmlns:xs="http://www.w3.org/2001/XMLSchema" xmlns:p="http://schemas.microsoft.com/office/2006/metadata/properties" xmlns:ns3="f193f933-d36f-4cd4-b51c-0d068f464767" xmlns:ns4="c208ecd0-043a-4e6b-a5bd-739f16cac30d" targetNamespace="http://schemas.microsoft.com/office/2006/metadata/properties" ma:root="true" ma:fieldsID="74ab9eea753e68079c90d1513ffcf931" ns3:_="" ns4:_="">
    <xsd:import namespace="f193f933-d36f-4cd4-b51c-0d068f464767"/>
    <xsd:import namespace="c208ecd0-043a-4e6b-a5bd-739f16cac3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f933-d36f-4cd4-b51c-0d068f464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ecd0-043a-4e6b-a5bd-739f16ca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E137-B5D8-492D-8F3E-9E68F25A7924}">
  <ds:schemaRefs>
    <ds:schemaRef ds:uri="f193f933-d36f-4cd4-b51c-0d068f464767"/>
    <ds:schemaRef ds:uri="http://schemas.microsoft.com/office/2006/metadata/properties"/>
    <ds:schemaRef ds:uri="http://purl.org/dc/elements/1.1/"/>
    <ds:schemaRef ds:uri="c208ecd0-043a-4e6b-a5bd-739f16ca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37711B-7F95-4C04-B202-6694C24C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0425C-7590-4203-BBC2-7816DB23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f933-d36f-4cd4-b51c-0d068f464767"/>
    <ds:schemaRef ds:uri="c208ecd0-043a-4e6b-a5bd-739f16ca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3DD29-4585-4ABD-A4E6-BE9310E3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64AE03E6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Camps</dc:creator>
  <cp:keywords/>
  <dc:description/>
  <cp:lastModifiedBy>Laura Jane Boshell</cp:lastModifiedBy>
  <cp:revision>2</cp:revision>
  <dcterms:created xsi:type="dcterms:W3CDTF">2020-05-18T13:20:00Z</dcterms:created>
  <dcterms:modified xsi:type="dcterms:W3CDTF">2020-05-18T13:20:00Z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0x0101000A2783F7AE908C48AA55FB6F5448F2A1</vt:lpwstr>
  </property>
</Properties>
</file>